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93" w:rsidRDefault="00894593">
      <w:pPr>
        <w:rPr>
          <w:rFonts w:ascii="Arial" w:hAnsi="Arial"/>
          <w:sz w:val="8"/>
        </w:rPr>
      </w:pPr>
      <w:bookmarkStart w:id="0" w:name="_GoBack"/>
      <w:bookmarkEnd w:id="0"/>
    </w:p>
    <w:p w:rsidR="00A433AE" w:rsidRDefault="00A433AE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Default="00963C7B">
      <w:pPr>
        <w:rPr>
          <w:rFonts w:ascii="Arial" w:hAnsi="Arial"/>
          <w:sz w:val="8"/>
        </w:rPr>
      </w:pPr>
    </w:p>
    <w:p w:rsidR="00963C7B" w:rsidRPr="00963C7B" w:rsidRDefault="00963C7B">
      <w:pPr>
        <w:rPr>
          <w:rFonts w:ascii="Arial" w:hAnsi="Arial"/>
          <w:b/>
          <w:sz w:val="24"/>
          <w:szCs w:val="24"/>
        </w:rPr>
      </w:pPr>
    </w:p>
    <w:p w:rsidR="00A433AE" w:rsidRPr="00963C7B" w:rsidRDefault="00A433AE">
      <w:pPr>
        <w:rPr>
          <w:rFonts w:ascii="Arial" w:hAnsi="Arial"/>
          <w:b/>
          <w:sz w:val="24"/>
          <w:szCs w:val="24"/>
        </w:rPr>
      </w:pPr>
    </w:p>
    <w:p w:rsidR="00A433AE" w:rsidRPr="00963C7B" w:rsidRDefault="00963C7B" w:rsidP="00963C7B">
      <w:pPr>
        <w:ind w:left="708" w:firstLine="708"/>
        <w:rPr>
          <w:b/>
          <w:sz w:val="24"/>
          <w:szCs w:val="24"/>
        </w:rPr>
      </w:pPr>
      <w:r w:rsidRPr="00963C7B">
        <w:rPr>
          <w:b/>
          <w:sz w:val="24"/>
          <w:szCs w:val="24"/>
        </w:rPr>
        <w:t>AUSSCHREIBUNG</w:t>
      </w:r>
    </w:p>
    <w:p w:rsidR="00963C7B" w:rsidRPr="00963C7B" w:rsidRDefault="00824F91" w:rsidP="00963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-Fortgeschrittenen</w:t>
      </w:r>
      <w:r w:rsidR="00963C7B" w:rsidRPr="00963C7B">
        <w:rPr>
          <w:b/>
          <w:sz w:val="24"/>
          <w:szCs w:val="24"/>
        </w:rPr>
        <w:t>schulung Gar</w:t>
      </w:r>
      <w:r w:rsidR="00CE33F6">
        <w:rPr>
          <w:b/>
          <w:sz w:val="24"/>
          <w:szCs w:val="24"/>
        </w:rPr>
        <w:t xml:space="preserve">detanz </w:t>
      </w:r>
      <w:r w:rsidR="00117D8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CE33F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CE33F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</w:p>
    <w:p w:rsidR="00A433AE" w:rsidRPr="00963C7B" w:rsidRDefault="008E5A03" w:rsidP="00A433AE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24F91">
        <w:rPr>
          <w:b/>
          <w:sz w:val="24"/>
          <w:szCs w:val="24"/>
        </w:rPr>
        <w:t>Fortgeschrittenen</w:t>
      </w:r>
      <w:r>
        <w:rPr>
          <w:b/>
          <w:sz w:val="24"/>
          <w:szCs w:val="24"/>
        </w:rPr>
        <w:t xml:space="preserve">schulung Schautanz </w:t>
      </w:r>
      <w:r w:rsidR="00117D8E">
        <w:rPr>
          <w:b/>
          <w:sz w:val="24"/>
          <w:szCs w:val="24"/>
        </w:rPr>
        <w:t>1</w:t>
      </w:r>
      <w:r w:rsidR="00824F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824F91">
        <w:rPr>
          <w:b/>
          <w:sz w:val="24"/>
          <w:szCs w:val="24"/>
        </w:rPr>
        <w:t>4</w:t>
      </w:r>
      <w:r w:rsidR="00117D8E">
        <w:rPr>
          <w:b/>
          <w:sz w:val="24"/>
          <w:szCs w:val="24"/>
        </w:rPr>
        <w:t>.201</w:t>
      </w:r>
      <w:r w:rsidR="00824F91">
        <w:rPr>
          <w:b/>
          <w:sz w:val="24"/>
          <w:szCs w:val="24"/>
        </w:rPr>
        <w:t>8</w:t>
      </w:r>
      <w:r w:rsidR="00963C7B" w:rsidRPr="00963C7B">
        <w:rPr>
          <w:b/>
          <w:sz w:val="24"/>
          <w:szCs w:val="24"/>
        </w:rPr>
        <w:t xml:space="preserve"> </w:t>
      </w:r>
    </w:p>
    <w:p w:rsidR="00A433AE" w:rsidRPr="00824F91" w:rsidRDefault="00963C7B" w:rsidP="00963C7B">
      <w:pPr>
        <w:ind w:left="708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DC0442">
        <w:rPr>
          <w:rFonts w:ascii="Arial" w:hAnsi="Arial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</w:t>
      </w:r>
      <w:r w:rsidRPr="00824F91">
        <w:rPr>
          <w:rFonts w:ascii="Arial" w:hAnsi="Arial"/>
          <w:sz w:val="22"/>
          <w:szCs w:val="22"/>
        </w:rPr>
        <w:t>W</w:t>
      </w:r>
      <w:r w:rsidR="00DC0442" w:rsidRPr="00824F91">
        <w:rPr>
          <w:rFonts w:ascii="Arial" w:hAnsi="Arial"/>
          <w:sz w:val="22"/>
          <w:szCs w:val="22"/>
        </w:rPr>
        <w:t>olfenbüttel</w:t>
      </w:r>
      <w:r w:rsidR="004C6A2A" w:rsidRPr="00824F91">
        <w:rPr>
          <w:rFonts w:ascii="Arial" w:hAnsi="Arial"/>
          <w:sz w:val="22"/>
          <w:szCs w:val="22"/>
        </w:rPr>
        <w:t>,</w:t>
      </w:r>
      <w:r w:rsidR="00DC0442" w:rsidRPr="00824F91">
        <w:rPr>
          <w:rFonts w:ascii="Arial" w:hAnsi="Arial"/>
          <w:sz w:val="22"/>
          <w:szCs w:val="22"/>
        </w:rPr>
        <w:t xml:space="preserve"> im </w:t>
      </w:r>
      <w:r w:rsidR="00465042" w:rsidRPr="00824F91">
        <w:rPr>
          <w:rFonts w:ascii="Arial" w:hAnsi="Arial"/>
          <w:sz w:val="22"/>
          <w:szCs w:val="22"/>
        </w:rPr>
        <w:t>J</w:t>
      </w:r>
      <w:r w:rsidR="00824F91" w:rsidRPr="00824F91">
        <w:rPr>
          <w:rFonts w:ascii="Arial" w:hAnsi="Arial"/>
          <w:sz w:val="22"/>
          <w:szCs w:val="22"/>
        </w:rPr>
        <w:t>anuar</w:t>
      </w:r>
      <w:r w:rsidR="00824F91">
        <w:rPr>
          <w:rFonts w:ascii="Arial" w:hAnsi="Arial"/>
          <w:sz w:val="22"/>
          <w:szCs w:val="22"/>
        </w:rPr>
        <w:t xml:space="preserve"> </w:t>
      </w:r>
      <w:r w:rsidR="00117D8E" w:rsidRPr="00824F91">
        <w:rPr>
          <w:rFonts w:ascii="Arial" w:hAnsi="Arial"/>
          <w:sz w:val="22"/>
          <w:szCs w:val="22"/>
        </w:rPr>
        <w:t>201</w:t>
      </w:r>
      <w:r w:rsidR="00374A16">
        <w:rPr>
          <w:rFonts w:ascii="Arial" w:hAnsi="Arial"/>
          <w:sz w:val="22"/>
          <w:szCs w:val="22"/>
        </w:rPr>
        <w:t>8</w:t>
      </w:r>
    </w:p>
    <w:p w:rsidR="00A433AE" w:rsidRPr="00824F91" w:rsidRDefault="00A433AE" w:rsidP="00A433AE">
      <w:pPr>
        <w:rPr>
          <w:rFonts w:ascii="Arial" w:hAnsi="Arial"/>
          <w:sz w:val="22"/>
          <w:szCs w:val="22"/>
        </w:rPr>
      </w:pPr>
    </w:p>
    <w:p w:rsidR="009E3D86" w:rsidRDefault="009E3D86" w:rsidP="00A433AE">
      <w:pPr>
        <w:rPr>
          <w:rFonts w:ascii="Arial" w:hAnsi="Arial"/>
          <w:sz w:val="24"/>
          <w:szCs w:val="24"/>
        </w:rPr>
      </w:pPr>
    </w:p>
    <w:p w:rsidR="00963C7B" w:rsidRDefault="00963C7B" w:rsidP="00A433AE">
      <w:pPr>
        <w:rPr>
          <w:rFonts w:ascii="Arial" w:hAnsi="Arial"/>
          <w:sz w:val="24"/>
          <w:szCs w:val="24"/>
        </w:rPr>
      </w:pPr>
    </w:p>
    <w:p w:rsidR="00A433AE" w:rsidRDefault="00A433AE" w:rsidP="00DC0442">
      <w:pPr>
        <w:rPr>
          <w:rFonts w:ascii="Arial" w:hAnsi="Arial" w:cs="Arial"/>
          <w:sz w:val="24"/>
          <w:szCs w:val="24"/>
        </w:rPr>
      </w:pPr>
      <w:r w:rsidRPr="00257A34">
        <w:rPr>
          <w:rFonts w:ascii="Arial" w:hAnsi="Arial" w:cs="Arial"/>
          <w:sz w:val="24"/>
          <w:szCs w:val="24"/>
        </w:rPr>
        <w:t xml:space="preserve">Liebe </w:t>
      </w:r>
      <w:r w:rsidR="00963C7B">
        <w:rPr>
          <w:rFonts w:ascii="Arial" w:hAnsi="Arial" w:cs="Arial"/>
          <w:sz w:val="24"/>
          <w:szCs w:val="24"/>
        </w:rPr>
        <w:t xml:space="preserve">Mitglieder und </w:t>
      </w:r>
      <w:r w:rsidRPr="00257A34">
        <w:rPr>
          <w:rFonts w:ascii="Arial" w:hAnsi="Arial" w:cs="Arial"/>
          <w:sz w:val="24"/>
          <w:szCs w:val="24"/>
        </w:rPr>
        <w:t>Freunde des karnevalistischen Tanzsports</w:t>
      </w:r>
      <w:r w:rsidR="00DC0442">
        <w:rPr>
          <w:rFonts w:ascii="Arial" w:hAnsi="Arial" w:cs="Arial"/>
          <w:sz w:val="24"/>
          <w:szCs w:val="24"/>
        </w:rPr>
        <w:t>,</w:t>
      </w:r>
    </w:p>
    <w:p w:rsidR="00DC0442" w:rsidRDefault="00DC0442" w:rsidP="00DC0442">
      <w:pPr>
        <w:rPr>
          <w:rFonts w:ascii="Arial" w:hAnsi="Arial" w:cs="Arial"/>
          <w:sz w:val="24"/>
          <w:szCs w:val="24"/>
        </w:rPr>
      </w:pP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Schulungsteam des BDK bietet Schulungen für Trainer/innen der Mitgliedsvereine</w:t>
      </w: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BDK in neu gestalteter Form an. Mit der Durchführung von Schulungen sollen</w:t>
      </w: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Trainer/innen Hilfestellungen und Informationen angeboten werden, die für die </w:t>
      </w:r>
    </w:p>
    <w:p w:rsidR="005C0C68" w:rsidRDefault="005C0C68" w:rsidP="00DC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 mit </w:t>
      </w:r>
      <w:r w:rsidR="006B114E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tanzenden </w:t>
      </w:r>
      <w:r w:rsidR="00640176">
        <w:rPr>
          <w:rFonts w:ascii="Arial" w:hAnsi="Arial" w:cs="Arial"/>
          <w:sz w:val="24"/>
          <w:szCs w:val="24"/>
        </w:rPr>
        <w:t>Jugend</w:t>
      </w:r>
      <w:r>
        <w:rPr>
          <w:rFonts w:ascii="Arial" w:hAnsi="Arial" w:cs="Arial"/>
          <w:sz w:val="24"/>
          <w:szCs w:val="24"/>
        </w:rPr>
        <w:t xml:space="preserve"> von enormer Wichtigkeit sind.</w:t>
      </w:r>
    </w:p>
    <w:p w:rsidR="005C0C68" w:rsidRDefault="005C0C68" w:rsidP="005C0C68">
      <w:pPr>
        <w:rPr>
          <w:rFonts w:ascii="Arial" w:hAnsi="Arial" w:cs="Arial"/>
          <w:sz w:val="24"/>
          <w:szCs w:val="24"/>
        </w:rPr>
      </w:pPr>
    </w:p>
    <w:p w:rsidR="002B0F62" w:rsidRPr="00731FEA" w:rsidRDefault="00117D8E" w:rsidP="00A4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Fortgeschrittenen</w:t>
      </w:r>
      <w:r w:rsidR="005C0C68" w:rsidRPr="002B0F62">
        <w:rPr>
          <w:rFonts w:ascii="Arial" w:hAnsi="Arial" w:cs="Arial"/>
          <w:b/>
          <w:sz w:val="24"/>
          <w:szCs w:val="24"/>
        </w:rPr>
        <w:t>schulun</w:t>
      </w:r>
      <w:r w:rsidR="008E5A03" w:rsidRPr="002B0F62">
        <w:rPr>
          <w:rFonts w:ascii="Arial" w:hAnsi="Arial" w:cs="Arial"/>
          <w:b/>
          <w:sz w:val="24"/>
          <w:szCs w:val="24"/>
        </w:rPr>
        <w:t xml:space="preserve">g Gardetanz </w:t>
      </w:r>
      <w:r>
        <w:rPr>
          <w:rFonts w:ascii="Arial" w:hAnsi="Arial" w:cs="Arial"/>
          <w:b/>
          <w:sz w:val="24"/>
          <w:szCs w:val="24"/>
        </w:rPr>
        <w:t>1</w:t>
      </w:r>
      <w:r w:rsidR="00824F91">
        <w:rPr>
          <w:rFonts w:ascii="Arial" w:hAnsi="Arial" w:cs="Arial"/>
          <w:b/>
          <w:sz w:val="24"/>
          <w:szCs w:val="24"/>
        </w:rPr>
        <w:t>4</w:t>
      </w:r>
      <w:r w:rsidR="00CE33F6" w:rsidRPr="002B0F62">
        <w:rPr>
          <w:rFonts w:ascii="Arial" w:hAnsi="Arial" w:cs="Arial"/>
          <w:b/>
          <w:sz w:val="24"/>
          <w:szCs w:val="24"/>
        </w:rPr>
        <w:t>.0</w:t>
      </w:r>
      <w:r w:rsidR="00824F9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.201</w:t>
      </w:r>
      <w:r w:rsidR="00824F91">
        <w:rPr>
          <w:rFonts w:ascii="Arial" w:hAnsi="Arial" w:cs="Arial"/>
          <w:b/>
          <w:sz w:val="24"/>
          <w:szCs w:val="24"/>
        </w:rPr>
        <w:t>8</w:t>
      </w:r>
      <w:r w:rsidR="00CE33F6" w:rsidRPr="002B0F62">
        <w:rPr>
          <w:rFonts w:ascii="Arial" w:hAnsi="Arial" w:cs="Arial"/>
          <w:b/>
          <w:sz w:val="24"/>
          <w:szCs w:val="24"/>
        </w:rPr>
        <w:t xml:space="preserve"> </w:t>
      </w:r>
      <w:r w:rsidR="00640176" w:rsidRPr="002B0F62">
        <w:rPr>
          <w:rFonts w:ascii="Arial" w:hAnsi="Arial" w:cs="Arial"/>
          <w:b/>
          <w:sz w:val="24"/>
          <w:szCs w:val="24"/>
        </w:rPr>
        <w:t xml:space="preserve">in </w:t>
      </w:r>
      <w:r w:rsidR="00731FEA">
        <w:rPr>
          <w:rFonts w:ascii="Arial" w:hAnsi="Arial" w:cs="Arial"/>
          <w:b/>
          <w:sz w:val="24"/>
          <w:szCs w:val="24"/>
        </w:rPr>
        <w:t>Vechta</w:t>
      </w:r>
    </w:p>
    <w:p w:rsidR="00A425B0" w:rsidRDefault="00A425B0" w:rsidP="00A4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 für die Teilnahme an der Schulung ist die nachgewiesene Teilnahme</w:t>
      </w:r>
    </w:p>
    <w:p w:rsidR="00A425B0" w:rsidRDefault="00A425B0" w:rsidP="00A4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einer Grundschulung Gardetanz (bitte den Trainerausweis zur Schulung mitbringen)</w:t>
      </w:r>
    </w:p>
    <w:p w:rsidR="002B0F62" w:rsidRPr="002B0F62" w:rsidRDefault="002B0F62" w:rsidP="005C0C68">
      <w:pPr>
        <w:rPr>
          <w:rFonts w:ascii="Arial" w:hAnsi="Arial" w:cs="Arial"/>
          <w:sz w:val="24"/>
          <w:szCs w:val="24"/>
        </w:rPr>
      </w:pPr>
    </w:p>
    <w:p w:rsidR="00117D8E" w:rsidRDefault="005C0C68" w:rsidP="005C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Schulung finde</w:t>
      </w:r>
      <w:r w:rsidR="00374A16">
        <w:rPr>
          <w:rFonts w:ascii="Arial" w:hAnsi="Arial" w:cs="Arial"/>
          <w:sz w:val="24"/>
          <w:szCs w:val="24"/>
        </w:rPr>
        <w:t xml:space="preserve">t </w:t>
      </w:r>
      <w:r w:rsidR="00824F91">
        <w:rPr>
          <w:rFonts w:ascii="Arial" w:hAnsi="Arial" w:cs="Arial"/>
          <w:sz w:val="24"/>
          <w:szCs w:val="24"/>
        </w:rPr>
        <w:t>grundsätzlich</w:t>
      </w:r>
      <w:r>
        <w:rPr>
          <w:rFonts w:ascii="Arial" w:hAnsi="Arial" w:cs="Arial"/>
          <w:sz w:val="24"/>
          <w:szCs w:val="24"/>
        </w:rPr>
        <w:t xml:space="preserve"> an einem Tag statt </w:t>
      </w:r>
      <w:r w:rsidR="00117D8E">
        <w:rPr>
          <w:rFonts w:ascii="Arial" w:hAnsi="Arial" w:cs="Arial"/>
          <w:sz w:val="24"/>
          <w:szCs w:val="24"/>
        </w:rPr>
        <w:t>und besteht au</w:t>
      </w:r>
      <w:r w:rsidR="006B114E">
        <w:rPr>
          <w:rFonts w:ascii="Arial" w:hAnsi="Arial" w:cs="Arial"/>
          <w:sz w:val="24"/>
          <w:szCs w:val="24"/>
        </w:rPr>
        <w:t>s</w:t>
      </w:r>
      <w:r w:rsidR="00117D8E">
        <w:rPr>
          <w:rFonts w:ascii="Arial" w:hAnsi="Arial" w:cs="Arial"/>
          <w:sz w:val="24"/>
          <w:szCs w:val="24"/>
        </w:rPr>
        <w:t xml:space="preserve"> 7 Stunden Praxis.</w:t>
      </w:r>
    </w:p>
    <w:p w:rsidR="00824F91" w:rsidRDefault="00824F91" w:rsidP="00824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Referentin ist Jennifer Deerberg (BDK-Schulungsteam).</w:t>
      </w:r>
    </w:p>
    <w:p w:rsidR="008E5A03" w:rsidRDefault="00824F91" w:rsidP="0082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kommt aus Aachen und hat viele Erfolge als Solistin gefeiert.</w:t>
      </w:r>
    </w:p>
    <w:p w:rsidR="00824F91" w:rsidRDefault="00824F91" w:rsidP="00824F91">
      <w:pPr>
        <w:rPr>
          <w:rFonts w:ascii="Arial" w:hAnsi="Arial" w:cs="Arial"/>
          <w:sz w:val="24"/>
          <w:szCs w:val="24"/>
        </w:rPr>
      </w:pPr>
    </w:p>
    <w:p w:rsidR="00CB2E37" w:rsidRDefault="00CB2E37" w:rsidP="005C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Teilnehmerzahl </w:t>
      </w:r>
      <w:r w:rsidR="00CE33F6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auf 35 Personen</w:t>
      </w:r>
      <w:r w:rsidR="00CE3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begrenzt.</w:t>
      </w:r>
    </w:p>
    <w:p w:rsidR="00CB2E37" w:rsidRDefault="00CB2E37" w:rsidP="005C0C68">
      <w:pPr>
        <w:rPr>
          <w:rFonts w:ascii="Arial" w:hAnsi="Arial" w:cs="Arial"/>
          <w:sz w:val="24"/>
          <w:szCs w:val="24"/>
        </w:rPr>
      </w:pPr>
    </w:p>
    <w:p w:rsidR="00CB2E37" w:rsidRDefault="00117D8E" w:rsidP="005C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Praxisinhalte werden vermittelt:</w:t>
      </w:r>
    </w:p>
    <w:p w:rsidR="00001A1F" w:rsidRDefault="00001A1F" w:rsidP="005C0C68">
      <w:pPr>
        <w:rPr>
          <w:rFonts w:ascii="Arial" w:hAnsi="Arial" w:cs="Arial"/>
          <w:sz w:val="24"/>
          <w:szCs w:val="24"/>
        </w:rPr>
      </w:pPr>
    </w:p>
    <w:p w:rsidR="00CB2E37" w:rsidRDefault="00117D8E" w:rsidP="00117D8E">
      <w:pPr>
        <w:ind w:left="786"/>
        <w:rPr>
          <w:rFonts w:ascii="Arial" w:hAnsi="Arial" w:cs="Arial"/>
          <w:sz w:val="24"/>
          <w:szCs w:val="24"/>
        </w:rPr>
      </w:pPr>
      <w:r w:rsidRPr="00117D8E">
        <w:rPr>
          <w:rFonts w:ascii="Arial" w:hAnsi="Arial" w:cs="Arial"/>
          <w:b/>
          <w:sz w:val="24"/>
          <w:szCs w:val="24"/>
        </w:rPr>
        <w:t>Allgemeines Aufwärmtraining</w:t>
      </w:r>
      <w:r w:rsidR="00CB2E37">
        <w:rPr>
          <w:rFonts w:ascii="Arial" w:hAnsi="Arial" w:cs="Arial"/>
          <w:sz w:val="24"/>
          <w:szCs w:val="24"/>
        </w:rPr>
        <w:t>:</w:t>
      </w:r>
    </w:p>
    <w:p w:rsidR="00117D8E" w:rsidRDefault="006E4568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r w:rsidR="00117D8E">
        <w:rPr>
          <w:rFonts w:ascii="Arial" w:hAnsi="Arial" w:cs="Arial"/>
          <w:sz w:val="24"/>
          <w:szCs w:val="24"/>
        </w:rPr>
        <w:t>warm up</w:t>
      </w:r>
    </w:p>
    <w:p w:rsidR="00117D8E" w:rsidRDefault="00117D8E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Herz-, Kreislaufphase</w:t>
      </w:r>
    </w:p>
    <w:p w:rsidR="00117D8E" w:rsidRDefault="00117D8E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Dehn- und Kräftigungsphase</w:t>
      </w:r>
    </w:p>
    <w:p w:rsidR="00117D8E" w:rsidRDefault="00117D8E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Cool down</w:t>
      </w:r>
    </w:p>
    <w:p w:rsidR="00F0472F" w:rsidRPr="00117D8E" w:rsidRDefault="00117D8E" w:rsidP="00117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117D8E">
        <w:rPr>
          <w:rFonts w:ascii="Arial" w:hAnsi="Arial" w:cs="Arial"/>
          <w:b/>
          <w:sz w:val="24"/>
          <w:szCs w:val="24"/>
        </w:rPr>
        <w:t>Schwierigkeitsgrad</w:t>
      </w:r>
    </w:p>
    <w:p w:rsidR="00117D8E" w:rsidRDefault="00117D8E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Einführung</w:t>
      </w:r>
    </w:p>
    <w:p w:rsidR="00117D8E" w:rsidRDefault="00117D8E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Vertanzen von Schwierigkeiten</w:t>
      </w:r>
    </w:p>
    <w:p w:rsidR="00117D8E" w:rsidRPr="00B96C67" w:rsidRDefault="00117D8E" w:rsidP="00117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96C67">
        <w:rPr>
          <w:rFonts w:ascii="Arial" w:hAnsi="Arial" w:cs="Arial"/>
          <w:b/>
          <w:sz w:val="24"/>
          <w:szCs w:val="24"/>
        </w:rPr>
        <w:t>Schrittvielfalt</w:t>
      </w:r>
    </w:p>
    <w:p w:rsidR="00117D8E" w:rsidRDefault="00117D8E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leichte und schwere Schritte</w:t>
      </w:r>
    </w:p>
    <w:p w:rsidR="00117D8E" w:rsidRDefault="00117D8E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- </w:t>
      </w:r>
      <w:r w:rsidR="00B96C67">
        <w:rPr>
          <w:rFonts w:ascii="Arial" w:hAnsi="Arial" w:cs="Arial"/>
          <w:sz w:val="24"/>
          <w:szCs w:val="24"/>
        </w:rPr>
        <w:t>Variationen, Kombinationen</w:t>
      </w:r>
    </w:p>
    <w:p w:rsidR="00B96C67" w:rsidRDefault="00B96C67" w:rsidP="00117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Arbeitsgruppen</w:t>
      </w:r>
    </w:p>
    <w:p w:rsidR="00B96C67" w:rsidRDefault="00B96C67" w:rsidP="00117D8E">
      <w:pPr>
        <w:rPr>
          <w:rFonts w:ascii="Arial" w:hAnsi="Arial" w:cs="Arial"/>
          <w:sz w:val="24"/>
          <w:szCs w:val="24"/>
        </w:rPr>
      </w:pPr>
    </w:p>
    <w:p w:rsidR="00B96C67" w:rsidRDefault="00B96C67" w:rsidP="00117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B96C67">
        <w:rPr>
          <w:rFonts w:ascii="Arial" w:hAnsi="Arial" w:cs="Arial"/>
          <w:b/>
          <w:sz w:val="24"/>
          <w:szCs w:val="24"/>
        </w:rPr>
        <w:t>Choreographie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Erarbeiten einer Choreographie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Visualisierung einer Musik</w:t>
      </w:r>
    </w:p>
    <w:p w:rsidR="00B96C67" w:rsidRP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Kreative Gardetanzgestaltung</w:t>
      </w:r>
    </w:p>
    <w:p w:rsidR="00B96C67" w:rsidRPr="00B96C67" w:rsidRDefault="00B96C67" w:rsidP="00117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2B0F62" w:rsidRPr="00731FEA" w:rsidRDefault="00B96C67" w:rsidP="002B0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Fortgeschrittenen</w:t>
      </w:r>
      <w:r w:rsidR="008E5A03">
        <w:rPr>
          <w:rFonts w:ascii="Arial" w:hAnsi="Arial" w:cs="Arial"/>
          <w:b/>
          <w:sz w:val="24"/>
          <w:szCs w:val="24"/>
        </w:rPr>
        <w:t xml:space="preserve">schulung für Schautanz </w:t>
      </w:r>
      <w:r>
        <w:rPr>
          <w:rFonts w:ascii="Arial" w:hAnsi="Arial" w:cs="Arial"/>
          <w:b/>
          <w:sz w:val="24"/>
          <w:szCs w:val="24"/>
        </w:rPr>
        <w:t>1</w:t>
      </w:r>
      <w:r w:rsidR="00824F91">
        <w:rPr>
          <w:rFonts w:ascii="Arial" w:hAnsi="Arial" w:cs="Arial"/>
          <w:b/>
          <w:sz w:val="24"/>
          <w:szCs w:val="24"/>
        </w:rPr>
        <w:t>5</w:t>
      </w:r>
      <w:r w:rsidR="00CB2E37" w:rsidRPr="00963C7B">
        <w:rPr>
          <w:rFonts w:ascii="Arial" w:hAnsi="Arial" w:cs="Arial"/>
          <w:b/>
          <w:sz w:val="24"/>
          <w:szCs w:val="24"/>
        </w:rPr>
        <w:t>.0</w:t>
      </w:r>
      <w:r w:rsidR="00824F91">
        <w:rPr>
          <w:rFonts w:ascii="Arial" w:hAnsi="Arial" w:cs="Arial"/>
          <w:b/>
          <w:sz w:val="24"/>
          <w:szCs w:val="24"/>
        </w:rPr>
        <w:t>4</w:t>
      </w:r>
      <w:r w:rsidR="00CB2E37" w:rsidRPr="00963C7B">
        <w:rPr>
          <w:rFonts w:ascii="Arial" w:hAnsi="Arial" w:cs="Arial"/>
          <w:b/>
          <w:sz w:val="24"/>
          <w:szCs w:val="24"/>
        </w:rPr>
        <w:t>.1</w:t>
      </w:r>
      <w:r w:rsidR="00824F91">
        <w:rPr>
          <w:rFonts w:ascii="Arial" w:hAnsi="Arial" w:cs="Arial"/>
          <w:b/>
          <w:sz w:val="24"/>
          <w:szCs w:val="24"/>
        </w:rPr>
        <w:t>8</w:t>
      </w:r>
      <w:r w:rsidR="00CB2E37" w:rsidRPr="00963C7B">
        <w:rPr>
          <w:rFonts w:ascii="Arial" w:hAnsi="Arial" w:cs="Arial"/>
          <w:b/>
          <w:sz w:val="24"/>
          <w:szCs w:val="24"/>
        </w:rPr>
        <w:t xml:space="preserve"> </w:t>
      </w:r>
      <w:r w:rsidR="002B0F62">
        <w:rPr>
          <w:rFonts w:ascii="Arial" w:hAnsi="Arial" w:cs="Arial"/>
          <w:b/>
          <w:sz w:val="24"/>
          <w:szCs w:val="24"/>
        </w:rPr>
        <w:t xml:space="preserve">in </w:t>
      </w:r>
      <w:r w:rsidR="00731FEA">
        <w:rPr>
          <w:rFonts w:ascii="Arial" w:hAnsi="Arial" w:cs="Arial"/>
          <w:b/>
          <w:sz w:val="24"/>
          <w:szCs w:val="24"/>
        </w:rPr>
        <w:t>Vechta</w:t>
      </w:r>
    </w:p>
    <w:p w:rsidR="00A425B0" w:rsidRDefault="00A425B0" w:rsidP="002B0F62">
      <w:pPr>
        <w:rPr>
          <w:rFonts w:ascii="Arial" w:hAnsi="Arial" w:cs="Arial"/>
          <w:b/>
          <w:sz w:val="24"/>
          <w:szCs w:val="24"/>
        </w:rPr>
      </w:pPr>
    </w:p>
    <w:p w:rsidR="00A425B0" w:rsidRDefault="00A425B0" w:rsidP="00A4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 für die Teilnahme an der Schulung ist die nachgewiesene Teilnahme</w:t>
      </w:r>
    </w:p>
    <w:p w:rsidR="00A425B0" w:rsidRDefault="00A425B0" w:rsidP="00A4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einer Grundschulung Schautanz (bitte den Trainerausweis zur Schulung mitbringen)</w:t>
      </w:r>
    </w:p>
    <w:p w:rsidR="00A425B0" w:rsidRPr="002B0F62" w:rsidRDefault="00A425B0" w:rsidP="00A42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2E37" w:rsidRDefault="00CB2E37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Schautanzschulung ist zeitlich genauso konzipiert wie die </w:t>
      </w:r>
      <w:r w:rsidR="00824F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chulung</w:t>
      </w:r>
    </w:p>
    <w:p w:rsidR="00B96C67" w:rsidRDefault="00CB2E3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Gardetanz</w:t>
      </w:r>
      <w:r w:rsidR="00D47A15">
        <w:rPr>
          <w:rFonts w:ascii="Arial" w:hAnsi="Arial" w:cs="Arial"/>
          <w:sz w:val="24"/>
          <w:szCs w:val="24"/>
        </w:rPr>
        <w:t>. Die Schulung findet grundsätzli</w:t>
      </w:r>
      <w:r w:rsidR="00B96C67">
        <w:rPr>
          <w:rFonts w:ascii="Arial" w:hAnsi="Arial" w:cs="Arial"/>
          <w:sz w:val="24"/>
          <w:szCs w:val="24"/>
        </w:rPr>
        <w:t xml:space="preserve">ch an einem Tag statt und umfasst </w:t>
      </w:r>
    </w:p>
    <w:p w:rsidR="00824F91" w:rsidRDefault="00B96C67" w:rsidP="0082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Stunden Praxis</w:t>
      </w:r>
      <w:r w:rsidR="00824F91">
        <w:rPr>
          <w:rFonts w:ascii="Arial" w:hAnsi="Arial" w:cs="Arial"/>
          <w:sz w:val="24"/>
          <w:szCs w:val="24"/>
        </w:rPr>
        <w:t>. Die Referentin ist Jennifer Deerberg (BDK-Schulungsteam).</w:t>
      </w:r>
    </w:p>
    <w:p w:rsidR="008E5A03" w:rsidRDefault="00824F91" w:rsidP="0082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kommt aus Aachen und hat viele Erfolge als Solistin gefeiert.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Praxisinhalte werden vermittelt: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</w:p>
    <w:p w:rsidR="00B96C67" w:rsidRDefault="00B96C67" w:rsidP="00B96C67">
      <w:pPr>
        <w:ind w:left="786"/>
        <w:rPr>
          <w:rFonts w:ascii="Arial" w:hAnsi="Arial" w:cs="Arial"/>
          <w:sz w:val="24"/>
          <w:szCs w:val="24"/>
        </w:rPr>
      </w:pPr>
      <w:r w:rsidRPr="00117D8E">
        <w:rPr>
          <w:rFonts w:ascii="Arial" w:hAnsi="Arial" w:cs="Arial"/>
          <w:b/>
          <w:sz w:val="24"/>
          <w:szCs w:val="24"/>
        </w:rPr>
        <w:t>Allgemeines Aufwärmtraining</w:t>
      </w:r>
      <w:r>
        <w:rPr>
          <w:rFonts w:ascii="Arial" w:hAnsi="Arial" w:cs="Arial"/>
          <w:sz w:val="24"/>
          <w:szCs w:val="24"/>
        </w:rPr>
        <w:t>: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warm up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Herz-, Kreislaufphase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Dehn- und Kräftigungsphase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Cool down</w:t>
      </w:r>
    </w:p>
    <w:p w:rsidR="00B96C67" w:rsidRPr="00117D8E" w:rsidRDefault="00B96C67" w:rsidP="00B9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Tanzstile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Folkloristisch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Humoristisch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Modern</w:t>
      </w:r>
    </w:p>
    <w:p w:rsidR="00B96C67" w:rsidRDefault="00B96C67" w:rsidP="00B9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Elemente des karnevalistischen Schautanzes</w:t>
      </w:r>
    </w:p>
    <w:p w:rsidR="00B96C67" w:rsidRPr="00B96C67" w:rsidRDefault="00B96C67" w:rsidP="00B9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Aufbau eines Schautanzes</w:t>
      </w:r>
    </w:p>
    <w:p w:rsidR="00B96C67" w:rsidRDefault="00B96C67" w:rsidP="00B96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drei Aufgaben für die Teilnhmer</w:t>
      </w:r>
    </w:p>
    <w:p w:rsidR="00B96C67" w:rsidRPr="00B96C67" w:rsidRDefault="00B96C67" w:rsidP="00B96C67">
      <w:pPr>
        <w:rPr>
          <w:rFonts w:ascii="Arial" w:hAnsi="Arial" w:cs="Arial"/>
          <w:b/>
          <w:sz w:val="24"/>
          <w:szCs w:val="24"/>
        </w:rPr>
      </w:pPr>
      <w:r w:rsidRPr="00B96C67">
        <w:rPr>
          <w:rFonts w:ascii="Arial" w:hAnsi="Arial" w:cs="Arial"/>
          <w:b/>
          <w:sz w:val="24"/>
          <w:szCs w:val="24"/>
        </w:rPr>
        <w:t xml:space="preserve">             Requisiten und Kostümveränderung</w:t>
      </w:r>
    </w:p>
    <w:p w:rsidR="00B96C67" w:rsidRPr="00B96C67" w:rsidRDefault="00B96C67" w:rsidP="00B9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CE33F6" w:rsidRDefault="00CE33F6" w:rsidP="00CE3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Teilnehmerzahl ist auf 35 Personen begrenzt.</w:t>
      </w:r>
    </w:p>
    <w:p w:rsidR="00D47A15" w:rsidRDefault="00D47A15" w:rsidP="00CE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Schulungsteam des BDK sieht es als seine Verpflichtung an solche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Schulungen durchzuführen, um gleichzeitig neue Vereine und Aktive an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Tanzturniere heranzuführen und auf eine sinnvolle Teilnahme vorzubereiten.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</w:p>
    <w:p w:rsidR="002B0F62" w:rsidRDefault="002B0F62" w:rsidP="00CB2E37">
      <w:pPr>
        <w:rPr>
          <w:rFonts w:ascii="Arial" w:hAnsi="Arial" w:cs="Arial"/>
          <w:sz w:val="24"/>
          <w:szCs w:val="24"/>
        </w:rPr>
      </w:pP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Präsidium und der Ta</w:t>
      </w:r>
      <w:r w:rsidR="00963C7B">
        <w:rPr>
          <w:rFonts w:ascii="Arial" w:hAnsi="Arial" w:cs="Arial"/>
          <w:sz w:val="24"/>
          <w:szCs w:val="24"/>
        </w:rPr>
        <w:t>nzturnierausschuß des KVN e.V. s</w:t>
      </w:r>
      <w:r>
        <w:rPr>
          <w:rFonts w:ascii="Arial" w:hAnsi="Arial" w:cs="Arial"/>
          <w:sz w:val="24"/>
          <w:szCs w:val="24"/>
        </w:rPr>
        <w:t>eh</w:t>
      </w:r>
      <w:r w:rsidR="00963C7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darin sehr objektiv</w:t>
      </w:r>
      <w:r w:rsidR="00A425B0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 Gelegenheit</w:t>
      </w:r>
      <w:r w:rsidR="00835B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seine Tranzgruppen weiter zu verbessern und auszubilden.</w:t>
      </w:r>
    </w:p>
    <w:p w:rsidR="00D47A15" w:rsidRDefault="00D47A15" w:rsidP="00CB2E37">
      <w:pPr>
        <w:rPr>
          <w:rFonts w:ascii="Arial" w:hAnsi="Arial" w:cs="Arial"/>
          <w:sz w:val="24"/>
          <w:szCs w:val="24"/>
        </w:rPr>
      </w:pPr>
    </w:p>
    <w:p w:rsidR="00FB7867" w:rsidRDefault="00FB7867" w:rsidP="00FB7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Entsprechend werden wir in diesem Jahr die Fortgeschrittenenschulung Garde- und die Fortgeschrittenenschulung Schautanz auf der Basis dieser Neugestaltung durchführen und laden eure Trainer/innen dazu herzlich ein. </w:t>
      </w:r>
    </w:p>
    <w:p w:rsidR="00FB7867" w:rsidRDefault="00FB7867" w:rsidP="00CB2E37">
      <w:pPr>
        <w:rPr>
          <w:rFonts w:ascii="Arial" w:hAnsi="Arial" w:cs="Arial"/>
          <w:sz w:val="24"/>
          <w:szCs w:val="24"/>
        </w:rPr>
      </w:pPr>
    </w:p>
    <w:p w:rsidR="008F0C15" w:rsidRDefault="00FB7867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die Eckdaten</w:t>
      </w:r>
      <w:r w:rsidR="00A425B0">
        <w:rPr>
          <w:rFonts w:ascii="Arial" w:hAnsi="Arial" w:cs="Arial"/>
          <w:sz w:val="24"/>
          <w:szCs w:val="24"/>
        </w:rPr>
        <w:t>: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6C67">
        <w:rPr>
          <w:rFonts w:ascii="Arial" w:hAnsi="Arial" w:cs="Arial"/>
          <w:sz w:val="24"/>
          <w:szCs w:val="24"/>
        </w:rPr>
        <w:t>1</w:t>
      </w:r>
      <w:r w:rsidR="00824F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824F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824F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B96C67">
        <w:rPr>
          <w:rFonts w:ascii="Arial" w:hAnsi="Arial" w:cs="Arial"/>
          <w:sz w:val="24"/>
          <w:szCs w:val="24"/>
        </w:rPr>
        <w:t>Fortgeschrittenen</w:t>
      </w:r>
      <w:r>
        <w:rPr>
          <w:rFonts w:ascii="Arial" w:hAnsi="Arial" w:cs="Arial"/>
          <w:sz w:val="24"/>
          <w:szCs w:val="24"/>
        </w:rPr>
        <w:t>schulung Garde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494B">
        <w:rPr>
          <w:rFonts w:ascii="Arial" w:hAnsi="Arial" w:cs="Arial"/>
          <w:sz w:val="24"/>
          <w:szCs w:val="24"/>
        </w:rPr>
        <w:t>1</w:t>
      </w:r>
      <w:r w:rsidR="00824F91">
        <w:rPr>
          <w:rFonts w:ascii="Arial" w:hAnsi="Arial" w:cs="Arial"/>
          <w:sz w:val="24"/>
          <w:szCs w:val="24"/>
        </w:rPr>
        <w:t>5</w:t>
      </w:r>
      <w:r w:rsidR="008E5A03">
        <w:rPr>
          <w:rFonts w:ascii="Arial" w:hAnsi="Arial" w:cs="Arial"/>
          <w:sz w:val="24"/>
          <w:szCs w:val="24"/>
        </w:rPr>
        <w:t>.0</w:t>
      </w:r>
      <w:r w:rsidR="00824F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824F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68494B">
        <w:rPr>
          <w:rFonts w:ascii="Arial" w:hAnsi="Arial" w:cs="Arial"/>
          <w:sz w:val="24"/>
          <w:szCs w:val="24"/>
        </w:rPr>
        <w:t>Fortgeschrittenens</w:t>
      </w:r>
      <w:r>
        <w:rPr>
          <w:rFonts w:ascii="Arial" w:hAnsi="Arial" w:cs="Arial"/>
          <w:sz w:val="24"/>
          <w:szCs w:val="24"/>
        </w:rPr>
        <w:t>chulung Schautanz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zeitlicher Ablauf:</w:t>
      </w:r>
      <w:r>
        <w:rPr>
          <w:rFonts w:ascii="Arial" w:hAnsi="Arial" w:cs="Arial"/>
          <w:sz w:val="24"/>
          <w:szCs w:val="24"/>
        </w:rPr>
        <w:tab/>
        <w:t xml:space="preserve">08:45 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Eintreffen aller Teilnehmer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09:00 h - 13:00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Unterricht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13:00 h - 14:00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Mittagspause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14:00 h </w:t>
      </w:r>
      <w:r w:rsidR="002B0F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</w:t>
      </w:r>
      <w:r w:rsidR="006849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Unterricht</w:t>
      </w:r>
    </w:p>
    <w:p w:rsidR="008F0C15" w:rsidRDefault="008F0C15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(Änderungen vorbehalten; zusätzliche Pausen führen zur Verschiebung des Endtermins)</w:t>
      </w:r>
    </w:p>
    <w:p w:rsidR="008E5A03" w:rsidRDefault="00CE33F6" w:rsidP="00CB2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63CEB">
        <w:rPr>
          <w:rFonts w:ascii="Arial" w:hAnsi="Arial" w:cs="Arial"/>
          <w:sz w:val="24"/>
          <w:szCs w:val="24"/>
        </w:rPr>
        <w:t>O</w:t>
      </w:r>
      <w:r w:rsidR="00731FEA">
        <w:rPr>
          <w:rFonts w:ascii="Arial" w:hAnsi="Arial" w:cs="Arial"/>
          <w:sz w:val="24"/>
          <w:szCs w:val="24"/>
        </w:rPr>
        <w:t>:</w:t>
      </w:r>
      <w:r w:rsidR="00731FEA" w:rsidRPr="00731FEA">
        <w:rPr>
          <w:rFonts w:ascii="Arial" w:hAnsi="Arial" w:cs="Arial"/>
          <w:sz w:val="24"/>
          <w:szCs w:val="24"/>
        </w:rPr>
        <w:t xml:space="preserve"> </w:t>
      </w:r>
      <w:r w:rsidR="00731FEA" w:rsidRPr="00384281">
        <w:rPr>
          <w:rFonts w:ascii="Arial" w:hAnsi="Arial" w:cs="Arial"/>
          <w:sz w:val="24"/>
          <w:szCs w:val="24"/>
        </w:rPr>
        <w:t>Christoph</w:t>
      </w:r>
      <w:r w:rsidR="00731FEA">
        <w:rPr>
          <w:rFonts w:ascii="Arial" w:hAnsi="Arial" w:cs="Arial"/>
          <w:sz w:val="24"/>
          <w:szCs w:val="24"/>
        </w:rPr>
        <w:t>o</w:t>
      </w:r>
      <w:r w:rsidR="00731FEA" w:rsidRPr="00384281">
        <w:rPr>
          <w:rFonts w:ascii="Arial" w:hAnsi="Arial" w:cs="Arial"/>
          <w:sz w:val="24"/>
          <w:szCs w:val="24"/>
        </w:rPr>
        <w:t>russchule, Brüsseler Str. 37, Vechta</w:t>
      </w:r>
    </w:p>
    <w:p w:rsidR="002B0F62" w:rsidRDefault="002B0F62" w:rsidP="002B0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001A1F" w:rsidRPr="009E3D86" w:rsidRDefault="007B7D6D" w:rsidP="00CB2E37">
      <w:pPr>
        <w:rPr>
          <w:rFonts w:ascii="Arial" w:hAnsi="Arial" w:cs="Arial"/>
          <w:b/>
          <w:sz w:val="24"/>
          <w:szCs w:val="24"/>
        </w:rPr>
      </w:pPr>
      <w:r w:rsidRPr="009E3D86">
        <w:rPr>
          <w:rFonts w:ascii="Arial" w:hAnsi="Arial" w:cs="Arial"/>
          <w:b/>
          <w:sz w:val="24"/>
          <w:szCs w:val="24"/>
        </w:rPr>
        <w:t>Ihr sollte</w:t>
      </w:r>
      <w:r w:rsidR="00F35C79" w:rsidRPr="009E3D86">
        <w:rPr>
          <w:rFonts w:ascii="Arial" w:hAnsi="Arial" w:cs="Arial"/>
          <w:b/>
          <w:sz w:val="24"/>
          <w:szCs w:val="24"/>
        </w:rPr>
        <w:t>t</w:t>
      </w:r>
      <w:r w:rsidRPr="009E3D86">
        <w:rPr>
          <w:rFonts w:ascii="Arial" w:hAnsi="Arial" w:cs="Arial"/>
          <w:b/>
          <w:sz w:val="24"/>
          <w:szCs w:val="24"/>
        </w:rPr>
        <w:t xml:space="preserve"> euch auf jeden Fall, schon jetzt die Schulungsplätze sichern.</w:t>
      </w:r>
    </w:p>
    <w:p w:rsidR="00001A1F" w:rsidRDefault="00001A1F" w:rsidP="00CB2E37">
      <w:pPr>
        <w:rPr>
          <w:rFonts w:ascii="Arial" w:hAnsi="Arial" w:cs="Arial"/>
          <w:sz w:val="24"/>
          <w:szCs w:val="24"/>
        </w:rPr>
      </w:pPr>
    </w:p>
    <w:p w:rsidR="008F0C15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REGELN:</w:t>
      </w:r>
    </w:p>
    <w:p w:rsidR="0068494B" w:rsidRDefault="0068494B" w:rsidP="008F0C15">
      <w:pPr>
        <w:rPr>
          <w:rFonts w:ascii="Arial" w:hAnsi="Arial" w:cs="Arial"/>
          <w:sz w:val="24"/>
          <w:szCs w:val="24"/>
        </w:rPr>
      </w:pPr>
    </w:p>
    <w:p w:rsidR="008F0C15" w:rsidRDefault="0068494B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F0C15">
        <w:rPr>
          <w:rFonts w:ascii="Arial" w:hAnsi="Arial" w:cs="Arial"/>
          <w:sz w:val="24"/>
          <w:szCs w:val="24"/>
        </w:rPr>
        <w:t>.</w:t>
      </w:r>
      <w:r w:rsidR="00D71621">
        <w:rPr>
          <w:rFonts w:ascii="Arial" w:hAnsi="Arial" w:cs="Arial"/>
          <w:sz w:val="24"/>
          <w:szCs w:val="24"/>
        </w:rPr>
        <w:t xml:space="preserve"> </w:t>
      </w:r>
      <w:r w:rsidR="008F0C15">
        <w:rPr>
          <w:rFonts w:ascii="Arial" w:hAnsi="Arial" w:cs="Arial"/>
          <w:sz w:val="24"/>
          <w:szCs w:val="24"/>
        </w:rPr>
        <w:t xml:space="preserve">Mitgliedschaft im </w:t>
      </w:r>
      <w:r w:rsidR="004C4095">
        <w:rPr>
          <w:rFonts w:ascii="Arial" w:hAnsi="Arial" w:cs="Arial"/>
          <w:sz w:val="24"/>
          <w:szCs w:val="24"/>
        </w:rPr>
        <w:t>BDK</w:t>
      </w:r>
      <w:r w:rsidR="008F0C15">
        <w:rPr>
          <w:rFonts w:ascii="Arial" w:hAnsi="Arial" w:cs="Arial"/>
          <w:sz w:val="24"/>
          <w:szCs w:val="24"/>
        </w:rPr>
        <w:t xml:space="preserve"> (Ausnahmen auf Antrag)</w:t>
      </w:r>
    </w:p>
    <w:p w:rsidR="008F0C15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716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Teilnahmeberechtigt sind alle Aktive oder werdende Trainer/innen (ab 16 Jahren)</w:t>
      </w:r>
    </w:p>
    <w:p w:rsidR="008F0C15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716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die Verpflegung (Ausnahme: Mittag)/Sportsachen/Iso-Matte sorgt jeder</w:t>
      </w:r>
    </w:p>
    <w:p w:rsidR="008F0C15" w:rsidRDefault="008F0C15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16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Teilnehmer/Verein selbst</w:t>
      </w:r>
      <w:r w:rsidR="00F0472F">
        <w:rPr>
          <w:rFonts w:ascii="Arial" w:hAnsi="Arial" w:cs="Arial"/>
          <w:sz w:val="24"/>
          <w:szCs w:val="24"/>
        </w:rPr>
        <w:t>. Getränke (Wasser wird vom Ausrichter gestellt).</w:t>
      </w:r>
    </w:p>
    <w:p w:rsidR="008F0C15" w:rsidRPr="00F0472F" w:rsidRDefault="008F0C15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>4. Die Anmeldung ist verbindlich. Die Kosten für Unterkunft/Verpflegung (bei Bedarf)</w:t>
      </w:r>
    </w:p>
    <w:p w:rsidR="00963C7B" w:rsidRPr="00F0472F" w:rsidRDefault="008F0C15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sowie die</w:t>
      </w:r>
      <w:r w:rsidR="003342F0" w:rsidRPr="00F0472F">
        <w:rPr>
          <w:rFonts w:ascii="Arial" w:hAnsi="Arial" w:cs="Arial"/>
          <w:sz w:val="24"/>
          <w:szCs w:val="24"/>
        </w:rPr>
        <w:t xml:space="preserve"> Schulungsgebühr sind bargeldlos vor Meldeschluss auf das unten </w:t>
      </w:r>
    </w:p>
    <w:p w:rsidR="00963C7B" w:rsidRPr="00F0472F" w:rsidRDefault="00963C7B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g</w:t>
      </w:r>
      <w:r w:rsidR="003342F0" w:rsidRPr="00F0472F">
        <w:rPr>
          <w:rFonts w:ascii="Arial" w:hAnsi="Arial" w:cs="Arial"/>
          <w:sz w:val="24"/>
          <w:szCs w:val="24"/>
        </w:rPr>
        <w:t>enannte</w:t>
      </w:r>
      <w:r w:rsidRPr="00F0472F">
        <w:rPr>
          <w:rFonts w:ascii="Arial" w:hAnsi="Arial" w:cs="Arial"/>
          <w:sz w:val="24"/>
          <w:szCs w:val="24"/>
        </w:rPr>
        <w:t xml:space="preserve"> </w:t>
      </w:r>
      <w:r w:rsidR="003342F0" w:rsidRPr="00F0472F">
        <w:rPr>
          <w:rFonts w:ascii="Arial" w:hAnsi="Arial" w:cs="Arial"/>
          <w:sz w:val="24"/>
          <w:szCs w:val="24"/>
        </w:rPr>
        <w:t xml:space="preserve">Konto des KVN zu zahlen. Ohne Bezahlung besteht kein </w:t>
      </w:r>
      <w:r w:rsidRPr="00F0472F">
        <w:rPr>
          <w:rFonts w:ascii="Arial" w:hAnsi="Arial" w:cs="Arial"/>
          <w:sz w:val="24"/>
          <w:szCs w:val="24"/>
        </w:rPr>
        <w:t>T</w:t>
      </w:r>
      <w:r w:rsidR="003342F0" w:rsidRPr="00F0472F">
        <w:rPr>
          <w:rFonts w:ascii="Arial" w:hAnsi="Arial" w:cs="Arial"/>
          <w:sz w:val="24"/>
          <w:szCs w:val="24"/>
        </w:rPr>
        <w:t>eilnahme</w:t>
      </w:r>
      <w:r w:rsidRPr="00F0472F">
        <w:rPr>
          <w:rFonts w:ascii="Arial" w:hAnsi="Arial" w:cs="Arial"/>
          <w:sz w:val="24"/>
          <w:szCs w:val="24"/>
        </w:rPr>
        <w:t xml:space="preserve"> -   </w:t>
      </w:r>
    </w:p>
    <w:p w:rsidR="00963C7B" w:rsidRPr="00F0472F" w:rsidRDefault="00963C7B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an</w:t>
      </w:r>
      <w:r w:rsidR="003342F0" w:rsidRPr="00F0472F">
        <w:rPr>
          <w:rFonts w:ascii="Arial" w:hAnsi="Arial" w:cs="Arial"/>
          <w:sz w:val="24"/>
          <w:szCs w:val="24"/>
        </w:rPr>
        <w:t>spruch. Es</w:t>
      </w:r>
      <w:r w:rsidRPr="00F0472F">
        <w:rPr>
          <w:rFonts w:ascii="Arial" w:hAnsi="Arial" w:cs="Arial"/>
          <w:sz w:val="24"/>
          <w:szCs w:val="24"/>
        </w:rPr>
        <w:t xml:space="preserve"> </w:t>
      </w:r>
      <w:r w:rsidR="003342F0" w:rsidRPr="00F0472F">
        <w:rPr>
          <w:rFonts w:ascii="Arial" w:hAnsi="Arial" w:cs="Arial"/>
          <w:sz w:val="24"/>
          <w:szCs w:val="24"/>
        </w:rPr>
        <w:t xml:space="preserve">erfolgt keine Rückerstattung der Gebühr / Unterkunfts- und </w:t>
      </w:r>
      <w:r w:rsidRPr="00F0472F">
        <w:rPr>
          <w:rFonts w:ascii="Arial" w:hAnsi="Arial" w:cs="Arial"/>
          <w:sz w:val="24"/>
          <w:szCs w:val="24"/>
        </w:rPr>
        <w:t>Ver-</w:t>
      </w:r>
    </w:p>
    <w:p w:rsidR="003342F0" w:rsidRPr="00F0472F" w:rsidRDefault="00963C7B" w:rsidP="008F0C15">
      <w:pPr>
        <w:rPr>
          <w:rFonts w:ascii="Arial" w:hAnsi="Arial" w:cs="Arial"/>
          <w:sz w:val="24"/>
          <w:szCs w:val="24"/>
        </w:rPr>
      </w:pPr>
      <w:r w:rsidRPr="00F0472F">
        <w:rPr>
          <w:rFonts w:ascii="Arial" w:hAnsi="Arial" w:cs="Arial"/>
          <w:sz w:val="24"/>
          <w:szCs w:val="24"/>
        </w:rPr>
        <w:t xml:space="preserve">    </w:t>
      </w:r>
      <w:r w:rsidR="003342F0" w:rsidRPr="00F0472F">
        <w:rPr>
          <w:rFonts w:ascii="Arial" w:hAnsi="Arial" w:cs="Arial"/>
          <w:sz w:val="24"/>
          <w:szCs w:val="24"/>
        </w:rPr>
        <w:t>pflegungskosten bei</w:t>
      </w:r>
      <w:r w:rsidRPr="00F0472F">
        <w:rPr>
          <w:rFonts w:ascii="Arial" w:hAnsi="Arial" w:cs="Arial"/>
          <w:sz w:val="24"/>
          <w:szCs w:val="24"/>
        </w:rPr>
        <w:t xml:space="preserve"> </w:t>
      </w:r>
      <w:r w:rsidR="003342F0" w:rsidRPr="00F0472F">
        <w:rPr>
          <w:rFonts w:ascii="Arial" w:hAnsi="Arial" w:cs="Arial"/>
          <w:sz w:val="24"/>
          <w:szCs w:val="24"/>
        </w:rPr>
        <w:t>Nichterscheinen bzw. Abmeldung nach Meldeschluß.</w:t>
      </w:r>
      <w:r w:rsidR="00A2559C" w:rsidRPr="00F0472F">
        <w:rPr>
          <w:rFonts w:ascii="Arial" w:hAnsi="Arial" w:cs="Arial"/>
          <w:sz w:val="24"/>
          <w:szCs w:val="24"/>
        </w:rPr>
        <w:t xml:space="preserve"> </w:t>
      </w:r>
    </w:p>
    <w:p w:rsidR="003342F0" w:rsidRDefault="003342F0" w:rsidP="008F0C15">
      <w:pPr>
        <w:rPr>
          <w:rFonts w:ascii="Arial" w:hAnsi="Arial" w:cs="Arial"/>
          <w:sz w:val="24"/>
          <w:szCs w:val="24"/>
        </w:rPr>
      </w:pPr>
      <w:r w:rsidRPr="00963C7B">
        <w:rPr>
          <w:rFonts w:ascii="Arial" w:hAnsi="Arial" w:cs="Arial"/>
          <w:b/>
          <w:sz w:val="24"/>
          <w:szCs w:val="24"/>
        </w:rPr>
        <w:t>5.</w:t>
      </w:r>
      <w:r w:rsidR="00D71621">
        <w:rPr>
          <w:rFonts w:ascii="Arial" w:hAnsi="Arial" w:cs="Arial"/>
          <w:b/>
          <w:sz w:val="24"/>
          <w:szCs w:val="24"/>
        </w:rPr>
        <w:t xml:space="preserve"> </w:t>
      </w:r>
      <w:r w:rsidRPr="00963C7B">
        <w:rPr>
          <w:rFonts w:ascii="Arial" w:hAnsi="Arial" w:cs="Arial"/>
          <w:b/>
          <w:sz w:val="24"/>
          <w:szCs w:val="24"/>
        </w:rPr>
        <w:t xml:space="preserve">Meldeschluß ist der </w:t>
      </w:r>
      <w:r w:rsidR="0068494B">
        <w:rPr>
          <w:rFonts w:ascii="Arial" w:hAnsi="Arial" w:cs="Arial"/>
          <w:b/>
          <w:sz w:val="24"/>
          <w:szCs w:val="24"/>
        </w:rPr>
        <w:t>2</w:t>
      </w:r>
      <w:r w:rsidR="00824F91">
        <w:rPr>
          <w:rFonts w:ascii="Arial" w:hAnsi="Arial" w:cs="Arial"/>
          <w:b/>
          <w:sz w:val="24"/>
          <w:szCs w:val="24"/>
        </w:rPr>
        <w:t>3</w:t>
      </w:r>
      <w:r w:rsidRPr="00963C7B">
        <w:rPr>
          <w:rFonts w:ascii="Arial" w:hAnsi="Arial" w:cs="Arial"/>
          <w:b/>
          <w:sz w:val="24"/>
          <w:szCs w:val="24"/>
        </w:rPr>
        <w:t>.0</w:t>
      </w:r>
      <w:r w:rsidR="00824F91">
        <w:rPr>
          <w:rFonts w:ascii="Arial" w:hAnsi="Arial" w:cs="Arial"/>
          <w:b/>
          <w:sz w:val="24"/>
          <w:szCs w:val="24"/>
        </w:rPr>
        <w:t>3</w:t>
      </w:r>
      <w:r w:rsidRPr="00963C7B">
        <w:rPr>
          <w:rFonts w:ascii="Arial" w:hAnsi="Arial" w:cs="Arial"/>
          <w:b/>
          <w:sz w:val="24"/>
          <w:szCs w:val="24"/>
        </w:rPr>
        <w:t>.201</w:t>
      </w:r>
      <w:r w:rsidR="00824F91">
        <w:rPr>
          <w:rFonts w:ascii="Arial" w:hAnsi="Arial" w:cs="Arial"/>
          <w:b/>
          <w:sz w:val="24"/>
          <w:szCs w:val="24"/>
        </w:rPr>
        <w:t>8</w:t>
      </w:r>
      <w:r w:rsidR="00CF1967">
        <w:rPr>
          <w:rFonts w:ascii="Arial" w:hAnsi="Arial" w:cs="Arial"/>
          <w:b/>
          <w:sz w:val="24"/>
          <w:szCs w:val="24"/>
        </w:rPr>
        <w:t>.</w:t>
      </w:r>
      <w:r w:rsidR="00CF1967">
        <w:rPr>
          <w:rFonts w:ascii="Arial" w:hAnsi="Arial" w:cs="Arial"/>
          <w:sz w:val="24"/>
          <w:szCs w:val="24"/>
        </w:rPr>
        <w:t xml:space="preserve"> </w:t>
      </w:r>
    </w:p>
    <w:p w:rsidR="004C6A2A" w:rsidRDefault="004C6A2A" w:rsidP="008F0C15">
      <w:pPr>
        <w:rPr>
          <w:rFonts w:ascii="Arial" w:hAnsi="Arial" w:cs="Arial"/>
          <w:sz w:val="24"/>
          <w:szCs w:val="24"/>
        </w:rPr>
      </w:pPr>
    </w:p>
    <w:p w:rsidR="003342F0" w:rsidRDefault="003342F0" w:rsidP="008F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Schulungsgebühr:- </w:t>
      </w:r>
      <w:r w:rsidR="002813B8">
        <w:rPr>
          <w:rFonts w:ascii="Arial" w:hAnsi="Arial" w:cs="Arial"/>
          <w:sz w:val="24"/>
          <w:szCs w:val="24"/>
        </w:rPr>
        <w:t>8</w:t>
      </w:r>
      <w:r w:rsidR="00F0472F">
        <w:rPr>
          <w:rFonts w:ascii="Arial" w:hAnsi="Arial" w:cs="Arial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 €/Person bei Teilnahme an beiden </w:t>
      </w:r>
      <w:r w:rsidR="0068494B">
        <w:rPr>
          <w:rFonts w:ascii="Arial" w:hAnsi="Arial" w:cs="Arial"/>
          <w:sz w:val="24"/>
          <w:szCs w:val="24"/>
        </w:rPr>
        <w:t>Fortgeschrittenens</w:t>
      </w:r>
      <w:r>
        <w:rPr>
          <w:rFonts w:ascii="Arial" w:hAnsi="Arial" w:cs="Arial"/>
          <w:sz w:val="24"/>
          <w:szCs w:val="24"/>
        </w:rPr>
        <w:t>chulungen</w:t>
      </w:r>
    </w:p>
    <w:p w:rsidR="003342F0" w:rsidRDefault="0068494B" w:rsidP="0068494B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(im Preis sind </w:t>
      </w:r>
      <w:r w:rsidR="003342F0">
        <w:rPr>
          <w:rFonts w:ascii="Arial" w:hAnsi="Arial" w:cs="Arial"/>
          <w:sz w:val="24"/>
          <w:szCs w:val="24"/>
        </w:rPr>
        <w:t>zwei Mittagessen enthalten)</w:t>
      </w:r>
    </w:p>
    <w:p w:rsidR="003342F0" w:rsidRDefault="00CF1967" w:rsidP="00A2559C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-</w:t>
      </w:r>
      <w:r w:rsidR="00001A1F">
        <w:rPr>
          <w:rFonts w:ascii="Arial" w:hAnsi="Arial" w:cs="Arial"/>
          <w:sz w:val="24"/>
          <w:szCs w:val="24"/>
        </w:rPr>
        <w:t xml:space="preserve"> </w:t>
      </w:r>
      <w:r w:rsidR="002813B8">
        <w:rPr>
          <w:rFonts w:ascii="Arial" w:hAnsi="Arial" w:cs="Arial"/>
          <w:sz w:val="24"/>
          <w:szCs w:val="24"/>
        </w:rPr>
        <w:t>40</w:t>
      </w:r>
      <w:r w:rsidR="00F0472F">
        <w:rPr>
          <w:rFonts w:ascii="Arial" w:hAnsi="Arial" w:cs="Arial"/>
          <w:sz w:val="24"/>
          <w:szCs w:val="24"/>
        </w:rPr>
        <w:t>,00</w:t>
      </w:r>
      <w:r w:rsidR="00A2559C">
        <w:rPr>
          <w:rFonts w:ascii="Arial" w:hAnsi="Arial" w:cs="Arial"/>
          <w:sz w:val="24"/>
          <w:szCs w:val="24"/>
        </w:rPr>
        <w:t xml:space="preserve"> €/Person bei Teilnahme nur an der </w:t>
      </w:r>
      <w:r w:rsidR="0068494B">
        <w:rPr>
          <w:rFonts w:ascii="Arial" w:hAnsi="Arial" w:cs="Arial"/>
          <w:sz w:val="24"/>
          <w:szCs w:val="24"/>
        </w:rPr>
        <w:t>Fortgeschrittenen</w:t>
      </w:r>
      <w:r w:rsidR="00A2559C">
        <w:rPr>
          <w:rFonts w:ascii="Arial" w:hAnsi="Arial" w:cs="Arial"/>
          <w:sz w:val="24"/>
          <w:szCs w:val="24"/>
        </w:rPr>
        <w:t>sch</w:t>
      </w:r>
      <w:r w:rsidR="0068494B">
        <w:rPr>
          <w:rFonts w:ascii="Arial" w:hAnsi="Arial" w:cs="Arial"/>
          <w:sz w:val="24"/>
          <w:szCs w:val="24"/>
        </w:rPr>
        <w:t>u</w:t>
      </w:r>
      <w:r w:rsidR="00A2559C">
        <w:rPr>
          <w:rFonts w:ascii="Arial" w:hAnsi="Arial" w:cs="Arial"/>
          <w:sz w:val="24"/>
          <w:szCs w:val="24"/>
        </w:rPr>
        <w:t>lung Garde</w:t>
      </w:r>
    </w:p>
    <w:p w:rsidR="00A2559C" w:rsidRPr="007B7D6D" w:rsidRDefault="00A2559C" w:rsidP="0068494B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494B">
        <w:rPr>
          <w:rFonts w:ascii="Arial" w:hAnsi="Arial" w:cs="Arial"/>
          <w:sz w:val="24"/>
          <w:szCs w:val="24"/>
        </w:rPr>
        <w:t xml:space="preserve">(im Preis ist ein Mittagessen </w:t>
      </w:r>
      <w:r>
        <w:rPr>
          <w:rFonts w:ascii="Arial" w:hAnsi="Arial" w:cs="Arial"/>
          <w:sz w:val="24"/>
          <w:szCs w:val="24"/>
        </w:rPr>
        <w:t>enthalten)</w:t>
      </w:r>
    </w:p>
    <w:p w:rsidR="00A2559C" w:rsidRDefault="002813B8" w:rsidP="0068494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9E3D86">
        <w:rPr>
          <w:rFonts w:ascii="Arial" w:hAnsi="Arial" w:cs="Arial"/>
          <w:sz w:val="24"/>
          <w:szCs w:val="24"/>
        </w:rPr>
        <w:t xml:space="preserve">,00 </w:t>
      </w:r>
      <w:r w:rsidR="00A2559C">
        <w:rPr>
          <w:rFonts w:ascii="Arial" w:hAnsi="Arial" w:cs="Arial"/>
          <w:sz w:val="24"/>
          <w:szCs w:val="24"/>
        </w:rPr>
        <w:t xml:space="preserve">€/Person bei Teilnahme nur an der </w:t>
      </w:r>
      <w:r w:rsidR="0068494B">
        <w:rPr>
          <w:rFonts w:ascii="Arial" w:hAnsi="Arial" w:cs="Arial"/>
          <w:sz w:val="24"/>
          <w:szCs w:val="24"/>
        </w:rPr>
        <w:t>Fortgeschrittenenschulung</w:t>
      </w:r>
    </w:p>
    <w:p w:rsidR="0068494B" w:rsidRDefault="0068494B" w:rsidP="0068494B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Schautanz</w:t>
      </w:r>
    </w:p>
    <w:p w:rsidR="00A2559C" w:rsidRDefault="00A2559C" w:rsidP="00A2559C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(im Preis ein Mittagessen</w:t>
      </w:r>
      <w:r w:rsidR="00684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enthalten)</w:t>
      </w: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A2559C">
      <w:pPr>
        <w:rPr>
          <w:rFonts w:ascii="Arial" w:hAnsi="Arial" w:cs="Arial"/>
          <w:sz w:val="24"/>
          <w:szCs w:val="24"/>
        </w:rPr>
      </w:pPr>
    </w:p>
    <w:p w:rsidR="0068494B" w:rsidRDefault="0068494B" w:rsidP="009E3D86">
      <w:pPr>
        <w:rPr>
          <w:rFonts w:ascii="Arial" w:hAnsi="Arial" w:cs="Arial"/>
          <w:sz w:val="24"/>
          <w:szCs w:val="24"/>
        </w:rPr>
      </w:pPr>
    </w:p>
    <w:p w:rsidR="009E3D86" w:rsidRDefault="00A2559C" w:rsidP="009E3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ANMELDUNG: </w:t>
      </w:r>
    </w:p>
    <w:p w:rsidR="0068494B" w:rsidRDefault="0068494B" w:rsidP="009E3D86">
      <w:pPr>
        <w:rPr>
          <w:rFonts w:ascii="Arial" w:hAnsi="Arial" w:cs="Arial"/>
          <w:sz w:val="24"/>
          <w:szCs w:val="24"/>
        </w:rPr>
      </w:pPr>
    </w:p>
    <w:p w:rsidR="009E3D86" w:rsidRPr="00374A16" w:rsidRDefault="00A2559C" w:rsidP="009E3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Meldeformular ausfüllen und </w:t>
      </w:r>
      <w:r w:rsidR="00CF1967">
        <w:rPr>
          <w:rFonts w:ascii="Arial" w:hAnsi="Arial" w:cs="Arial"/>
          <w:sz w:val="24"/>
          <w:szCs w:val="24"/>
        </w:rPr>
        <w:t>per mail an</w:t>
      </w:r>
      <w:r w:rsidR="00374A16">
        <w:t xml:space="preserve"> </w:t>
      </w:r>
      <w:r w:rsidR="00374A16">
        <w:rPr>
          <w:rFonts w:ascii="Arial" w:hAnsi="Arial" w:cs="Arial"/>
          <w:sz w:val="24"/>
          <w:szCs w:val="24"/>
        </w:rPr>
        <w:t>tta.niedersachsen@web.de</w:t>
      </w:r>
    </w:p>
    <w:p w:rsidR="00A2559C" w:rsidRDefault="009E3D86" w:rsidP="009E3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per Post </w:t>
      </w:r>
      <w:r w:rsidR="00A2559C">
        <w:rPr>
          <w:rFonts w:ascii="Arial" w:hAnsi="Arial" w:cs="Arial"/>
          <w:sz w:val="24"/>
          <w:szCs w:val="24"/>
        </w:rPr>
        <w:t>an Sabine Schindel,</w:t>
      </w:r>
      <w:r>
        <w:rPr>
          <w:rFonts w:ascii="Arial" w:hAnsi="Arial" w:cs="Arial"/>
          <w:sz w:val="24"/>
          <w:szCs w:val="24"/>
        </w:rPr>
        <w:t xml:space="preserve"> </w:t>
      </w:r>
      <w:r w:rsidR="00A2559C">
        <w:rPr>
          <w:rFonts w:ascii="Arial" w:hAnsi="Arial" w:cs="Arial"/>
          <w:sz w:val="24"/>
          <w:szCs w:val="24"/>
        </w:rPr>
        <w:t>Neuer Weg 75 G,</w:t>
      </w:r>
      <w:r>
        <w:rPr>
          <w:rFonts w:ascii="Arial" w:hAnsi="Arial" w:cs="Arial"/>
          <w:sz w:val="24"/>
          <w:szCs w:val="24"/>
        </w:rPr>
        <w:t xml:space="preserve"> </w:t>
      </w:r>
      <w:r w:rsidR="00A2559C">
        <w:rPr>
          <w:rFonts w:ascii="Arial" w:hAnsi="Arial" w:cs="Arial"/>
          <w:sz w:val="24"/>
          <w:szCs w:val="24"/>
        </w:rPr>
        <w:t>38302 Wolfenbüttel senden.</w:t>
      </w:r>
    </w:p>
    <w:p w:rsidR="009E3D86" w:rsidRDefault="009E3D86" w:rsidP="009E3D86">
      <w:pPr>
        <w:rPr>
          <w:rFonts w:ascii="Arial" w:hAnsi="Arial" w:cs="Arial"/>
          <w:sz w:val="24"/>
          <w:szCs w:val="24"/>
        </w:rPr>
      </w:pPr>
    </w:p>
    <w:p w:rsidR="009E3D86" w:rsidRDefault="00A2559C" w:rsidP="00A2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Rückfragen st</w:t>
      </w:r>
      <w:r w:rsidR="009E3D86">
        <w:rPr>
          <w:rFonts w:ascii="Arial" w:hAnsi="Arial" w:cs="Arial"/>
          <w:sz w:val="24"/>
          <w:szCs w:val="24"/>
        </w:rPr>
        <w:t xml:space="preserve">ehen wir unter der vorgenannten </w:t>
      </w:r>
    </w:p>
    <w:p w:rsidR="009E3D86" w:rsidRDefault="009E3D86" w:rsidP="00A2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Mailadresse bzw. den o. g. Kontaktdaten gern zur Verfügung.</w:t>
      </w:r>
    </w:p>
    <w:p w:rsidR="009E3D86" w:rsidRDefault="009E3D86" w:rsidP="00A2559C">
      <w:pPr>
        <w:rPr>
          <w:rFonts w:ascii="Arial" w:hAnsi="Arial" w:cs="Arial"/>
          <w:sz w:val="24"/>
          <w:szCs w:val="24"/>
        </w:rPr>
      </w:pPr>
    </w:p>
    <w:p w:rsidR="00894593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Das Melde</w:t>
      </w:r>
      <w:r w:rsidR="009E3D86">
        <w:rPr>
          <w:rFonts w:ascii="Arial" w:hAnsi="Arial"/>
          <w:sz w:val="24"/>
        </w:rPr>
        <w:t xml:space="preserve">formular </w:t>
      </w:r>
      <w:r w:rsidR="00963CEB">
        <w:rPr>
          <w:rFonts w:ascii="Arial" w:hAnsi="Arial"/>
          <w:sz w:val="24"/>
        </w:rPr>
        <w:t xml:space="preserve">ist </w:t>
      </w:r>
      <w:r>
        <w:rPr>
          <w:rFonts w:ascii="Arial" w:hAnsi="Arial"/>
          <w:sz w:val="24"/>
        </w:rPr>
        <w:t>beigefügt.</w:t>
      </w: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karnevalistischen Grüßen</w:t>
      </w: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</w:p>
    <w:p w:rsidR="00D71621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gez. Karl-Heinz Thum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gez. Sabine Schindel</w:t>
      </w:r>
    </w:p>
    <w:p w:rsidR="00D71621" w:rsidRDefault="00D71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Präsident KVN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Vorsitzende  TTA </w:t>
      </w:r>
    </w:p>
    <w:p w:rsidR="00D71621" w:rsidRDefault="00D71621">
      <w:pPr>
        <w:rPr>
          <w:rFonts w:ascii="Arial" w:hAnsi="Arial"/>
          <w:sz w:val="24"/>
        </w:rPr>
      </w:pPr>
    </w:p>
    <w:sectPr w:rsidR="00D71621" w:rsidSect="008979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39" w:bottom="397" w:left="124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FB" w:rsidRDefault="00E367FB">
      <w:r>
        <w:separator/>
      </w:r>
    </w:p>
  </w:endnote>
  <w:endnote w:type="continuationSeparator" w:id="0">
    <w:p w:rsidR="00E367FB" w:rsidRDefault="00E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F" w:rsidRDefault="006E183B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/>
        <w:b/>
        <w:noProof/>
        <w:color w:val="000000"/>
        <w:spacing w:val="-2"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-1465580</wp:posOffset>
              </wp:positionV>
              <wp:extent cx="1007745" cy="1440180"/>
              <wp:effectExtent l="0" t="0" r="0" b="0"/>
              <wp:wrapSquare wrapText="bothSides"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8979A1">
                            <w:rPr>
                              <w:rFonts w:ascii="Arial" w:hAnsi="Arial" w:cs="Arial"/>
                              <w:sz w:val="12"/>
                            </w:rPr>
                            <w:t>Unsere Partner:</w:t>
                          </w:r>
                        </w:p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01A1F" w:rsidRPr="008979A1" w:rsidRDefault="006E183B" w:rsidP="00001A1F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742315" cy="387985"/>
                                <wp:effectExtent l="0" t="0" r="635" b="0"/>
                                <wp:docPr id="11" name="Bild 1" descr="NEU SF-Logo mit Rahm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NEU SF-Logo mit Rahm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315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1A1F" w:rsidRPr="008979A1" w:rsidRDefault="00001A1F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01A1F" w:rsidRPr="008979A1" w:rsidRDefault="006E183B" w:rsidP="00001A1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570865" cy="570865"/>
                                <wp:effectExtent l="0" t="0" r="635" b="635"/>
                                <wp:docPr id="9" name="Bild 5" descr="ARAG_Logo_RGB ohne Schat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ARAG_Logo_RGB ohne Schat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865" cy="570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29pt;margin-top:-115.4pt;width:79.3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">
              <v:textbox>
                <w:txbxContent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 w:rsidRPr="008979A1">
                      <w:rPr>
                        <w:rFonts w:ascii="Arial" w:hAnsi="Arial" w:cs="Arial"/>
                        <w:sz w:val="12"/>
                      </w:rPr>
                      <w:t>Unsere Partner:</w:t>
                    </w:r>
                  </w:p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01A1F" w:rsidRPr="008979A1" w:rsidRDefault="006E183B" w:rsidP="00001A1F">
                    <w:pPr>
                      <w:jc w:val="center"/>
                      <w:rPr>
                        <w:rFonts w:ascii="Arial" w:hAnsi="Arial" w:cs="Arial"/>
                        <w:noProof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742315" cy="387985"/>
                          <wp:effectExtent l="0" t="0" r="635" b="0"/>
                          <wp:docPr id="11" name="Bild 1" descr="NEU SF-Logo mit Rahm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NEU SF-Logo mit Rahm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315" cy="387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1A1F" w:rsidRPr="008979A1" w:rsidRDefault="00001A1F" w:rsidP="00001A1F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01A1F" w:rsidRPr="008979A1" w:rsidRDefault="006E183B" w:rsidP="00001A1F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570865" cy="570865"/>
                          <wp:effectExtent l="0" t="0" r="635" b="635"/>
                          <wp:docPr id="9" name="Bild 5" descr="ARAG_Logo_RGB ohne Schat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ARAG_Logo_RGB ohne Schat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865" cy="570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1A1F">
      <w:rPr>
        <w:rFonts w:ascii="Arial" w:hAnsi="Arial" w:cs="Arial"/>
        <w:sz w:val="12"/>
      </w:rPr>
      <w:t>Commerzbank Hannover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BLZ 250 400 66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Konto 3 322 070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IBAN: DE04 2504 0066 0332 2070 00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BIC: COBADEFFXXX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Finanzamt Hannover-Nord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Steuernummer 25/207/43314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Landesverband im Bund Deutscher Karneval</w:t>
    </w:r>
  </w:p>
  <w:p w:rsidR="00001A1F" w:rsidRDefault="00001A1F" w:rsidP="00001A1F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Mitglied in der Närrischen Europäischen Gemeinschaft</w:t>
    </w:r>
  </w:p>
  <w:p w:rsidR="00001A1F" w:rsidRDefault="00001A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93" w:rsidRDefault="006E183B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/>
        <w:b/>
        <w:noProof/>
        <w:color w:val="000000"/>
        <w:spacing w:val="-2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-1465580</wp:posOffset>
              </wp:positionV>
              <wp:extent cx="1007745" cy="1440180"/>
              <wp:effectExtent l="0" t="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C39" w:rsidRPr="008979A1" w:rsidRDefault="00E92C39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8979A1">
                            <w:rPr>
                              <w:rFonts w:ascii="Arial" w:hAnsi="Arial" w:cs="Arial"/>
                              <w:sz w:val="12"/>
                            </w:rPr>
                            <w:t>Unsere Partner:</w:t>
                          </w:r>
                        </w:p>
                        <w:p w:rsidR="00E92C39" w:rsidRPr="008979A1" w:rsidRDefault="00E92C39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8979A1" w:rsidRPr="008979A1" w:rsidRDefault="008979A1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063932" w:rsidRPr="008979A1" w:rsidRDefault="006E183B" w:rsidP="00E92C39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742315" cy="387985"/>
                                <wp:effectExtent l="0" t="0" r="635" b="0"/>
                                <wp:docPr id="8" name="Bild 8" descr="NEU SF-Logo mit Rahm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NEU SF-Logo mit Rahm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315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79A1" w:rsidRPr="008979A1" w:rsidRDefault="008979A1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8"/>
                            </w:rPr>
                          </w:pPr>
                        </w:p>
                        <w:p w:rsidR="00E92C39" w:rsidRPr="008979A1" w:rsidRDefault="006E183B" w:rsidP="00E92C3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570865" cy="570865"/>
                                <wp:effectExtent l="0" t="0" r="635" b="635"/>
                                <wp:docPr id="10" name="Bild 10" descr="ARAG_Logo_RGB ohne Schat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ARAG_Logo_RGB ohne Schat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865" cy="570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429pt;margin-top:-115.4pt;width:79.3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">
              <v:textbox>
                <w:txbxContent>
                  <w:p w:rsidR="00E92C39" w:rsidRPr="008979A1" w:rsidRDefault="00E92C39" w:rsidP="00E92C39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 w:rsidRPr="008979A1">
                      <w:rPr>
                        <w:rFonts w:ascii="Arial" w:hAnsi="Arial" w:cs="Arial"/>
                        <w:sz w:val="12"/>
                      </w:rPr>
                      <w:t>Unsere Partner:</w:t>
                    </w:r>
                  </w:p>
                  <w:p w:rsidR="00E92C39" w:rsidRPr="008979A1" w:rsidRDefault="00E92C39" w:rsidP="00E92C39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8979A1" w:rsidRPr="008979A1" w:rsidRDefault="008979A1" w:rsidP="00E92C39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063932" w:rsidRPr="008979A1" w:rsidRDefault="006E183B" w:rsidP="00E92C39">
                    <w:pPr>
                      <w:jc w:val="center"/>
                      <w:rPr>
                        <w:rFonts w:ascii="Arial" w:hAnsi="Arial" w:cs="Arial"/>
                        <w:noProof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742315" cy="387985"/>
                          <wp:effectExtent l="0" t="0" r="635" b="0"/>
                          <wp:docPr id="8" name="Bild 8" descr="NEU SF-Logo mit Rahm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NEU SF-Logo mit Rahm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315" cy="387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79A1" w:rsidRPr="008979A1" w:rsidRDefault="008979A1" w:rsidP="00E92C39">
                    <w:pPr>
                      <w:jc w:val="center"/>
                      <w:rPr>
                        <w:rFonts w:ascii="Arial" w:hAnsi="Arial" w:cs="Arial"/>
                        <w:sz w:val="12"/>
                        <w:szCs w:val="8"/>
                      </w:rPr>
                    </w:pPr>
                  </w:p>
                  <w:p w:rsidR="00E92C39" w:rsidRPr="008979A1" w:rsidRDefault="006E183B" w:rsidP="00E92C39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2"/>
                      </w:rPr>
                      <w:drawing>
                        <wp:inline distT="0" distB="0" distL="0" distR="0">
                          <wp:extent cx="570865" cy="570865"/>
                          <wp:effectExtent l="0" t="0" r="635" b="635"/>
                          <wp:docPr id="10" name="Bild 10" descr="ARAG_Logo_RGB ohne Schat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ARAG_Logo_RGB ohne Schat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865" cy="570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4593">
      <w:rPr>
        <w:rFonts w:ascii="Arial" w:hAnsi="Arial" w:cs="Arial"/>
        <w:sz w:val="12"/>
      </w:rPr>
      <w:t>Commerzbank Hannover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BLZ 250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400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66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Konto 3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322</w:t>
    </w:r>
    <w:r w:rsidR="007B17B7">
      <w:rPr>
        <w:rFonts w:ascii="Arial" w:hAnsi="Arial" w:cs="Arial"/>
        <w:sz w:val="12"/>
      </w:rPr>
      <w:t xml:space="preserve"> </w:t>
    </w:r>
    <w:r>
      <w:rPr>
        <w:rFonts w:ascii="Arial" w:hAnsi="Arial" w:cs="Arial"/>
        <w:sz w:val="12"/>
      </w:rPr>
      <w:t>070</w:t>
    </w:r>
  </w:p>
  <w:p w:rsidR="00ED1804" w:rsidRDefault="00ED1804" w:rsidP="00ED1804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IBAN: DE04 2504 0066 0332 2070 00</w:t>
    </w:r>
  </w:p>
  <w:p w:rsidR="00ED1804" w:rsidRDefault="00ED1804" w:rsidP="00ED1804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BIC: COBADEFFXXX</w:t>
    </w:r>
  </w:p>
  <w:p w:rsidR="00F065D2" w:rsidRDefault="00F065D2" w:rsidP="00F065D2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Finanzamt Hannover-Nord</w:t>
    </w:r>
  </w:p>
  <w:p w:rsidR="00F065D2" w:rsidRDefault="00F065D2" w:rsidP="00F065D2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Steuernummer 25/207/43314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Landesverband im Bund Deutscher Karneval</w:t>
    </w:r>
  </w:p>
  <w:p w:rsidR="00894593" w:rsidRDefault="00894593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Mitglied in der Närrischen Europäischen Gemeinschaft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FB" w:rsidRDefault="00E367FB">
      <w:r>
        <w:separator/>
      </w:r>
    </w:p>
  </w:footnote>
  <w:footnote w:type="continuationSeparator" w:id="0">
    <w:p w:rsidR="00E367FB" w:rsidRDefault="00E3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1F" w:rsidRDefault="006E183B">
    <w:pPr>
      <w:pStyle w:val="Kopfzeile"/>
    </w:pPr>
    <w:r>
      <w:rPr>
        <w:noProof/>
      </w:rPr>
      <w:drawing>
        <wp:inline distT="0" distB="0" distL="0" distR="0">
          <wp:extent cx="6311900" cy="1169035"/>
          <wp:effectExtent l="0" t="0" r="0" b="0"/>
          <wp:docPr id="1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93" w:rsidRDefault="006E183B">
    <w:pPr>
      <w:shd w:val="clear" w:color="auto" w:fill="FFFFFF"/>
      <w:ind w:left="284" w:right="-1"/>
      <w:jc w:val="right"/>
    </w:pPr>
    <w:r>
      <w:rPr>
        <w:rFonts w:ascii="Arial" w:hAnsi="Arial"/>
        <w:b/>
        <w:noProof/>
        <w:color w:val="000000"/>
        <w:spacing w:val="-2"/>
        <w:sz w:val="28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-608965</wp:posOffset>
              </wp:positionH>
              <wp:positionV relativeFrom="page">
                <wp:posOffset>3657600</wp:posOffset>
              </wp:positionV>
              <wp:extent cx="274320" cy="24511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93" w:rsidRDefault="0089459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.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47.95pt;margin-top:4in;width:21.6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43hAIAABU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" o:allowincell="f" stroked="f">
              <v:textbox inset="1mm,,1mm">
                <w:txbxContent>
                  <w:p w:rsidR="00894593" w:rsidRDefault="0089459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6317615" cy="1169035"/>
          <wp:effectExtent l="0" t="0" r="6985" b="0"/>
          <wp:docPr id="6" name="Bild 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593" w:rsidRDefault="00894593">
    <w:pPr>
      <w:pStyle w:val="Kopfzeile"/>
      <w:rPr>
        <w:rFonts w:ascii="Arial" w:hAnsi="Arial"/>
        <w:sz w:val="12"/>
      </w:rPr>
    </w:pPr>
  </w:p>
  <w:p w:rsidR="00894593" w:rsidRDefault="00894593">
    <w:pPr>
      <w:pStyle w:val="Kopfzeile"/>
      <w:rPr>
        <w:rFonts w:ascii="Arial" w:hAnsi="Arial"/>
        <w:sz w:val="12"/>
      </w:rPr>
    </w:pPr>
  </w:p>
  <w:p w:rsidR="00894593" w:rsidRDefault="006E183B">
    <w:pPr>
      <w:pStyle w:val="Kopfzeile"/>
      <w:rPr>
        <w:rFonts w:ascii="Arial" w:hAnsi="Arial"/>
        <w:sz w:val="12"/>
      </w:rPr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-608965</wp:posOffset>
              </wp:positionH>
              <wp:positionV relativeFrom="page">
                <wp:posOffset>5184775</wp:posOffset>
              </wp:positionV>
              <wp:extent cx="274320" cy="3175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93" w:rsidRDefault="0089459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.</w:t>
                          </w:r>
                        </w:p>
                      </w:txbxContent>
                    </wps:txbx>
                    <wps:bodyPr rot="0" vert="horz" wrap="square" lIns="36000" tIns="36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95pt;margin-top:408.25pt;width:21.6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" o:allowincell="f" stroked="f">
              <v:textbox inset="1mm,1mm">
                <w:txbxContent>
                  <w:p w:rsidR="00894593" w:rsidRDefault="0089459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3963035</wp:posOffset>
              </wp:positionH>
              <wp:positionV relativeFrom="page">
                <wp:posOffset>1562735</wp:posOffset>
              </wp:positionV>
              <wp:extent cx="2498725" cy="17843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78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93" w:rsidRDefault="006E183B">
                          <w:pPr>
                            <w:pStyle w:val="berschrift9"/>
                          </w:pPr>
                          <w:hyperlink r:id="rId2" w:history="1">
                            <w:r w:rsidR="00894593">
                              <w:rPr>
                                <w:rStyle w:val="Hyperlink"/>
                                <w:b w:val="0"/>
                                <w:color w:val="auto"/>
                                <w:u w:val="none"/>
                              </w:rPr>
                              <w:t>www.karneval-nds.de</w:t>
                            </w:r>
                          </w:hyperlink>
                        </w:p>
                        <w:p w:rsidR="00894593" w:rsidRDefault="008945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937DB5" w:rsidRDefault="00937DB5" w:rsidP="00937DB5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Präsident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Karl-Heinz Thum</w:t>
                          </w:r>
                        </w:p>
                        <w:p w:rsidR="00937DB5" w:rsidRDefault="007F3554" w:rsidP="00937DB5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31552 Apelern, Auf der Me</w:t>
                          </w:r>
                          <w:r w:rsidR="00937DB5">
                            <w:rPr>
                              <w:rFonts w:ascii="Arial" w:hAnsi="Arial"/>
                              <w:sz w:val="16"/>
                            </w:rPr>
                            <w:t>de 11</w:t>
                          </w:r>
                        </w:p>
                        <w:p w:rsidR="00937DB5" w:rsidRDefault="00937DB5" w:rsidP="00937DB5">
                          <w:pPr>
                            <w:pStyle w:val="Textkrper-Einzug2"/>
                            <w:jc w:val="right"/>
                          </w:pPr>
                          <w:r>
                            <w:t>Telefon 05043 3603 oder 0170 4744999</w:t>
                          </w:r>
                        </w:p>
                        <w:p w:rsidR="00894593" w:rsidRDefault="00894593">
                          <w:pPr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pBdr>
                              <w:top w:val="single" w:sz="4" w:space="1" w:color="auto"/>
                              <w:left w:val="single" w:sz="4" w:space="26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1134"/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pStyle w:val="berschrift9"/>
                            <w:pBdr>
                              <w:top w:val="single" w:sz="4" w:space="1" w:color="auto"/>
                              <w:left w:val="single" w:sz="4" w:space="26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113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Tanzturnierausschuss</w:t>
                          </w:r>
                        </w:p>
                        <w:p w:rsidR="00894593" w:rsidRDefault="00894593">
                          <w:pPr>
                            <w:pBdr>
                              <w:top w:val="single" w:sz="4" w:space="1" w:color="auto"/>
                              <w:left w:val="single" w:sz="4" w:space="26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1134"/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jc w:val="right"/>
                            <w:rPr>
                              <w:rFonts w:ascii="Arial" w:hAnsi="Arial"/>
                              <w:sz w:val="4"/>
                            </w:rPr>
                          </w:pPr>
                        </w:p>
                        <w:p w:rsidR="00894593" w:rsidRDefault="00894593">
                          <w:pPr>
                            <w:ind w:left="36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Vorsitzende</w:t>
                          </w:r>
                        </w:p>
                        <w:p w:rsidR="00DC0442" w:rsidRPr="00DC0442" w:rsidRDefault="00DC04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DC044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Sabine Schindel</w:t>
                          </w:r>
                        </w:p>
                        <w:p w:rsidR="00894593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Neuer Weg 75 G</w:t>
                          </w:r>
                        </w:p>
                        <w:p w:rsidR="00894593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38302 Wolfenbüttel</w:t>
                          </w:r>
                        </w:p>
                        <w:p w:rsidR="00894593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 privat: 05331 77 111</w:t>
                          </w:r>
                        </w:p>
                        <w:p w:rsidR="00894593" w:rsidRPr="00A433AE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Mobil 0170 321 7868</w:t>
                          </w:r>
                        </w:p>
                        <w:p w:rsidR="00894593" w:rsidRPr="00A433AE" w:rsidRDefault="00DC044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Email: </w:t>
                          </w:r>
                          <w:r w:rsidR="0029288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t</w:t>
                          </w:r>
                          <w:r w:rsidR="0029288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.niedersachsen@web.de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2.05pt;margin-top:123.05pt;width:196.75pt;height:1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F7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" o:allowincell="f" stroked="f">
              <v:textbox>
                <w:txbxContent>
                  <w:p w:rsidR="00894593" w:rsidRDefault="006E183B">
                    <w:pPr>
                      <w:pStyle w:val="berschrift9"/>
                    </w:pPr>
                    <w:hyperlink r:id="rId3" w:history="1">
                      <w:r w:rsidR="00894593">
                        <w:rPr>
                          <w:rStyle w:val="Hyperlink"/>
                          <w:b w:val="0"/>
                          <w:color w:val="auto"/>
                          <w:u w:val="none"/>
                        </w:rPr>
                        <w:t>www.karneval-nds.de</w:t>
                      </w:r>
                    </w:hyperlink>
                  </w:p>
                  <w:p w:rsidR="00894593" w:rsidRDefault="008945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937DB5" w:rsidRDefault="00937DB5" w:rsidP="00937DB5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Präsident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Karl-Heinz Thum</w:t>
                    </w:r>
                  </w:p>
                  <w:p w:rsidR="00937DB5" w:rsidRDefault="007F3554" w:rsidP="00937DB5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31552 Apelern, Auf der Me</w:t>
                    </w:r>
                    <w:r w:rsidR="00937DB5">
                      <w:rPr>
                        <w:rFonts w:ascii="Arial" w:hAnsi="Arial"/>
                        <w:sz w:val="16"/>
                      </w:rPr>
                      <w:t>de 11</w:t>
                    </w:r>
                  </w:p>
                  <w:p w:rsidR="00937DB5" w:rsidRDefault="00937DB5" w:rsidP="00937DB5">
                    <w:pPr>
                      <w:pStyle w:val="Textkrper-Einzug2"/>
                      <w:jc w:val="right"/>
                    </w:pPr>
                    <w:r>
                      <w:t>Telefon 05043 3603 oder 0170 4744999</w:t>
                    </w:r>
                  </w:p>
                  <w:p w:rsidR="00894593" w:rsidRDefault="00894593">
                    <w:pPr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pBdr>
                        <w:top w:val="single" w:sz="4" w:space="1" w:color="auto"/>
                        <w:left w:val="single" w:sz="4" w:space="26" w:color="auto"/>
                        <w:bottom w:val="single" w:sz="4" w:space="1" w:color="auto"/>
                        <w:right w:val="single" w:sz="4" w:space="4" w:color="auto"/>
                      </w:pBdr>
                      <w:ind w:left="1134"/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pStyle w:val="berschrift9"/>
                      <w:pBdr>
                        <w:top w:val="single" w:sz="4" w:space="1" w:color="auto"/>
                        <w:left w:val="single" w:sz="4" w:space="26" w:color="auto"/>
                        <w:bottom w:val="single" w:sz="4" w:space="1" w:color="auto"/>
                        <w:right w:val="single" w:sz="4" w:space="4" w:color="auto"/>
                      </w:pBdr>
                      <w:ind w:left="11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Tanzturnierausschuss</w:t>
                    </w:r>
                  </w:p>
                  <w:p w:rsidR="00894593" w:rsidRDefault="00894593">
                    <w:pPr>
                      <w:pBdr>
                        <w:top w:val="single" w:sz="4" w:space="1" w:color="auto"/>
                        <w:left w:val="single" w:sz="4" w:space="26" w:color="auto"/>
                        <w:bottom w:val="single" w:sz="4" w:space="1" w:color="auto"/>
                        <w:right w:val="single" w:sz="4" w:space="4" w:color="auto"/>
                      </w:pBdr>
                      <w:ind w:left="1134"/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jc w:val="right"/>
                      <w:rPr>
                        <w:rFonts w:ascii="Arial" w:hAnsi="Arial"/>
                        <w:sz w:val="4"/>
                      </w:rPr>
                    </w:pPr>
                  </w:p>
                  <w:p w:rsidR="00894593" w:rsidRDefault="00894593">
                    <w:pPr>
                      <w:ind w:left="36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Vorsitzende</w:t>
                    </w:r>
                  </w:p>
                  <w:p w:rsidR="00DC0442" w:rsidRPr="00DC0442" w:rsidRDefault="00DC0442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DC0442">
                      <w:rPr>
                        <w:rFonts w:ascii="Arial" w:hAnsi="Arial" w:cs="Arial"/>
                        <w:b/>
                        <w:sz w:val="16"/>
                      </w:rPr>
                      <w:t>Sabine Schindel</w:t>
                    </w:r>
                  </w:p>
                  <w:p w:rsidR="00894593" w:rsidRDefault="00DC0442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Neuer Weg 75 G</w:t>
                    </w:r>
                  </w:p>
                  <w:p w:rsidR="00894593" w:rsidRDefault="00DC0442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38302 Wolfenbüttel</w:t>
                    </w:r>
                  </w:p>
                  <w:p w:rsidR="00894593" w:rsidRDefault="00DC0442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 privat: 05331 77 111</w:t>
                    </w:r>
                  </w:p>
                  <w:p w:rsidR="00894593" w:rsidRPr="00A433AE" w:rsidRDefault="00DC0442">
                    <w:pPr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Mobil 0170 321 7868</w:t>
                    </w:r>
                  </w:p>
                  <w:p w:rsidR="00894593" w:rsidRPr="00A433AE" w:rsidRDefault="00DC0442">
                    <w:pPr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Email: </w:t>
                    </w:r>
                    <w:r w:rsidR="00292887">
                      <w:rPr>
                        <w:rFonts w:ascii="Arial" w:hAnsi="Arial" w:cs="Arial"/>
                        <w:sz w:val="16"/>
                        <w:lang w:val="en-US"/>
                      </w:rPr>
                      <w:t>t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t</w:t>
                    </w:r>
                    <w:r w:rsidR="00292887">
                      <w:rPr>
                        <w:rFonts w:ascii="Arial" w:hAnsi="Arial" w:cs="Arial"/>
                        <w:sz w:val="16"/>
                        <w:lang w:val="en-US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.niedersachsen@web.de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  <w:p w:rsidR="00894593" w:rsidRDefault="00894593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4BA"/>
    <w:multiLevelType w:val="hybridMultilevel"/>
    <w:tmpl w:val="2B8CF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E0E"/>
    <w:multiLevelType w:val="hybridMultilevel"/>
    <w:tmpl w:val="75E2DB64"/>
    <w:lvl w:ilvl="0" w:tplc="86501630">
      <w:start w:val="5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23496D17"/>
    <w:multiLevelType w:val="hybridMultilevel"/>
    <w:tmpl w:val="536020FA"/>
    <w:lvl w:ilvl="0" w:tplc="0F3E2CF0">
      <w:start w:val="1"/>
      <w:numFmt w:val="bullet"/>
      <w:lvlText w:val="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9C162DF"/>
    <w:multiLevelType w:val="hybridMultilevel"/>
    <w:tmpl w:val="B0AA0862"/>
    <w:lvl w:ilvl="0" w:tplc="3CBC81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AF380E"/>
    <w:multiLevelType w:val="hybridMultilevel"/>
    <w:tmpl w:val="03B6B168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E25BCD"/>
    <w:multiLevelType w:val="hybridMultilevel"/>
    <w:tmpl w:val="609E05B2"/>
    <w:lvl w:ilvl="0" w:tplc="BEB6F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20D10"/>
    <w:multiLevelType w:val="hybridMultilevel"/>
    <w:tmpl w:val="559E2984"/>
    <w:lvl w:ilvl="0" w:tplc="000288EC">
      <w:start w:val="1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7AD3274"/>
    <w:multiLevelType w:val="singleLevel"/>
    <w:tmpl w:val="A7FABA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C052B7C"/>
    <w:multiLevelType w:val="hybridMultilevel"/>
    <w:tmpl w:val="CBD68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56909"/>
    <w:multiLevelType w:val="hybridMultilevel"/>
    <w:tmpl w:val="648A8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2"/>
    <w:rsid w:val="00001A1F"/>
    <w:rsid w:val="00063932"/>
    <w:rsid w:val="000652DC"/>
    <w:rsid w:val="000D0F9C"/>
    <w:rsid w:val="000F6080"/>
    <w:rsid w:val="00117D8E"/>
    <w:rsid w:val="0012326C"/>
    <w:rsid w:val="00126012"/>
    <w:rsid w:val="00165637"/>
    <w:rsid w:val="002414E4"/>
    <w:rsid w:val="002813B8"/>
    <w:rsid w:val="00292887"/>
    <w:rsid w:val="002B0F62"/>
    <w:rsid w:val="003342F0"/>
    <w:rsid w:val="00374A16"/>
    <w:rsid w:val="003843DF"/>
    <w:rsid w:val="003E0F6F"/>
    <w:rsid w:val="00444C5C"/>
    <w:rsid w:val="00465042"/>
    <w:rsid w:val="00466CE5"/>
    <w:rsid w:val="004C4095"/>
    <w:rsid w:val="004C6A2A"/>
    <w:rsid w:val="005367BF"/>
    <w:rsid w:val="005B28C0"/>
    <w:rsid w:val="005C04A5"/>
    <w:rsid w:val="005C0C68"/>
    <w:rsid w:val="005C4CBD"/>
    <w:rsid w:val="00640176"/>
    <w:rsid w:val="0068494B"/>
    <w:rsid w:val="006B114E"/>
    <w:rsid w:val="006E183B"/>
    <w:rsid w:val="006E4568"/>
    <w:rsid w:val="00731FEA"/>
    <w:rsid w:val="00736E8F"/>
    <w:rsid w:val="007B17B7"/>
    <w:rsid w:val="007B7D6D"/>
    <w:rsid w:val="007F3554"/>
    <w:rsid w:val="00824F91"/>
    <w:rsid w:val="00835B7C"/>
    <w:rsid w:val="00862ACE"/>
    <w:rsid w:val="008771C0"/>
    <w:rsid w:val="00894593"/>
    <w:rsid w:val="008979A1"/>
    <w:rsid w:val="008D6B01"/>
    <w:rsid w:val="008E5A03"/>
    <w:rsid w:val="008F0C15"/>
    <w:rsid w:val="0092673A"/>
    <w:rsid w:val="00937DB5"/>
    <w:rsid w:val="00963C7B"/>
    <w:rsid w:val="00963CEB"/>
    <w:rsid w:val="009B2B63"/>
    <w:rsid w:val="009E3D86"/>
    <w:rsid w:val="00A2559C"/>
    <w:rsid w:val="00A425B0"/>
    <w:rsid w:val="00A433AE"/>
    <w:rsid w:val="00A671A2"/>
    <w:rsid w:val="00B17668"/>
    <w:rsid w:val="00B43DC0"/>
    <w:rsid w:val="00B96C67"/>
    <w:rsid w:val="00C33EDE"/>
    <w:rsid w:val="00CB2E37"/>
    <w:rsid w:val="00CE1685"/>
    <w:rsid w:val="00CE33F6"/>
    <w:rsid w:val="00CE5C6E"/>
    <w:rsid w:val="00CF1967"/>
    <w:rsid w:val="00CF3C53"/>
    <w:rsid w:val="00D2324A"/>
    <w:rsid w:val="00D47A15"/>
    <w:rsid w:val="00D71621"/>
    <w:rsid w:val="00D852EC"/>
    <w:rsid w:val="00DC0442"/>
    <w:rsid w:val="00E0556B"/>
    <w:rsid w:val="00E13A03"/>
    <w:rsid w:val="00E2547B"/>
    <w:rsid w:val="00E367FB"/>
    <w:rsid w:val="00E44664"/>
    <w:rsid w:val="00E92C39"/>
    <w:rsid w:val="00EA7D9C"/>
    <w:rsid w:val="00ED1804"/>
    <w:rsid w:val="00F0472F"/>
    <w:rsid w:val="00F065D2"/>
    <w:rsid w:val="00F35C79"/>
    <w:rsid w:val="00F45B4F"/>
    <w:rsid w:val="00FB7867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  <w:jc w:val="right"/>
    </w:pPr>
    <w:rPr>
      <w:rFonts w:ascii="Arial" w:hAnsi="Arial"/>
      <w:b/>
      <w:sz w:val="16"/>
    </w:rPr>
  </w:style>
  <w:style w:type="paragraph" w:styleId="Textkrper-Einzug2">
    <w:name w:val="Body Text Indent 2"/>
    <w:basedOn w:val="Standard"/>
    <w:link w:val="Textkrper-Einzug2Zchn"/>
    <w:pPr>
      <w:ind w:left="360"/>
    </w:pPr>
    <w:rPr>
      <w:rFonts w:ascii="Arial" w:hAnsi="Arial"/>
      <w:sz w:val="16"/>
    </w:rPr>
  </w:style>
  <w:style w:type="paragraph" w:styleId="Funotentext">
    <w:name w:val="footnote text"/>
    <w:basedOn w:val="Standard"/>
    <w:semiHidden/>
  </w:style>
  <w:style w:type="character" w:customStyle="1" w:styleId="Textkrper-Einzug2Zchn">
    <w:name w:val="Textkörper-Einzug 2 Zchn"/>
    <w:link w:val="Textkrper-Einzug2"/>
    <w:rsid w:val="00937DB5"/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rsid w:val="00ED1804"/>
  </w:style>
  <w:style w:type="paragraph" w:customStyle="1" w:styleId="default">
    <w:name w:val="default"/>
    <w:basedOn w:val="Standard"/>
    <w:uiPriority w:val="99"/>
    <w:rsid w:val="00A433AE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11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1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  <w:jc w:val="right"/>
    </w:pPr>
    <w:rPr>
      <w:rFonts w:ascii="Arial" w:hAnsi="Arial"/>
      <w:b/>
      <w:sz w:val="16"/>
    </w:rPr>
  </w:style>
  <w:style w:type="paragraph" w:styleId="Textkrper-Einzug2">
    <w:name w:val="Body Text Indent 2"/>
    <w:basedOn w:val="Standard"/>
    <w:link w:val="Textkrper-Einzug2Zchn"/>
    <w:pPr>
      <w:ind w:left="360"/>
    </w:pPr>
    <w:rPr>
      <w:rFonts w:ascii="Arial" w:hAnsi="Arial"/>
      <w:sz w:val="16"/>
    </w:rPr>
  </w:style>
  <w:style w:type="paragraph" w:styleId="Funotentext">
    <w:name w:val="footnote text"/>
    <w:basedOn w:val="Standard"/>
    <w:semiHidden/>
  </w:style>
  <w:style w:type="character" w:customStyle="1" w:styleId="Textkrper-Einzug2Zchn">
    <w:name w:val="Textkörper-Einzug 2 Zchn"/>
    <w:link w:val="Textkrper-Einzug2"/>
    <w:rsid w:val="00937DB5"/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rsid w:val="00ED1804"/>
  </w:style>
  <w:style w:type="paragraph" w:customStyle="1" w:styleId="default">
    <w:name w:val="default"/>
    <w:basedOn w:val="Standard"/>
    <w:uiPriority w:val="99"/>
    <w:rsid w:val="00A433AE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11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neval-nds.de" TargetMode="External"/><Relationship Id="rId2" Type="http://schemas.openxmlformats.org/officeDocument/2006/relationships/hyperlink" Target="http://www.karneval-nds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arneval\KVN-&#220;berarbeit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KVN-Überarbeitet.dot</Template>
  <TotalTime>0</TotalTime>
  <Pages>4</Pages>
  <Words>744</Words>
  <Characters>4694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Justiz Niedersachsen</Company>
  <LinksUpToDate>false</LinksUpToDate>
  <CharactersWithSpaces>5428</CharactersWithSpaces>
  <SharedDoc>false</SharedDoc>
  <HLinks>
    <vt:vector size="12" baseType="variant"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mailto:kkt.niedersachsen@web.de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http://www.karneval-nds.de/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Martin Weber</dc:creator>
  <cp:lastModifiedBy>Fuchs Christopher</cp:lastModifiedBy>
  <cp:revision>2</cp:revision>
  <cp:lastPrinted>2016-04-03T12:19:00Z</cp:lastPrinted>
  <dcterms:created xsi:type="dcterms:W3CDTF">2018-03-16T12:38:00Z</dcterms:created>
  <dcterms:modified xsi:type="dcterms:W3CDTF">2018-03-16T12:38:00Z</dcterms:modified>
</cp:coreProperties>
</file>