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3" w:rsidRDefault="00894593">
      <w:pPr>
        <w:rPr>
          <w:rFonts w:ascii="Arial" w:hAnsi="Arial"/>
          <w:sz w:val="8"/>
        </w:rPr>
      </w:pPr>
      <w:bookmarkStart w:id="0" w:name="_GoBack"/>
      <w:bookmarkEnd w:id="0"/>
    </w:p>
    <w:p w:rsidR="00A433AE" w:rsidRDefault="00A433AE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Pr="00963C7B" w:rsidRDefault="00963C7B">
      <w:pPr>
        <w:rPr>
          <w:rFonts w:ascii="Arial" w:hAnsi="Arial"/>
          <w:b/>
          <w:sz w:val="24"/>
          <w:szCs w:val="24"/>
        </w:rPr>
      </w:pPr>
    </w:p>
    <w:p w:rsidR="00A433AE" w:rsidRPr="00963C7B" w:rsidRDefault="00A433AE">
      <w:pPr>
        <w:rPr>
          <w:rFonts w:ascii="Arial" w:hAnsi="Arial"/>
          <w:b/>
          <w:sz w:val="24"/>
          <w:szCs w:val="24"/>
        </w:rPr>
      </w:pPr>
    </w:p>
    <w:p w:rsidR="00A433AE" w:rsidRPr="00963C7B" w:rsidRDefault="00963C7B" w:rsidP="00963C7B">
      <w:pPr>
        <w:ind w:left="708" w:firstLine="708"/>
        <w:rPr>
          <w:b/>
          <w:sz w:val="24"/>
          <w:szCs w:val="24"/>
        </w:rPr>
      </w:pPr>
      <w:r w:rsidRPr="00963C7B">
        <w:rPr>
          <w:b/>
          <w:sz w:val="24"/>
          <w:szCs w:val="24"/>
        </w:rPr>
        <w:t>AUSSCHREIBUNG</w:t>
      </w:r>
    </w:p>
    <w:p w:rsidR="00963C7B" w:rsidRDefault="00963C7B" w:rsidP="00A433AE">
      <w:pPr>
        <w:rPr>
          <w:b/>
          <w:sz w:val="24"/>
          <w:szCs w:val="24"/>
        </w:rPr>
      </w:pPr>
      <w:r w:rsidRPr="00963C7B">
        <w:rPr>
          <w:b/>
          <w:sz w:val="24"/>
          <w:szCs w:val="24"/>
        </w:rPr>
        <w:t>Zur Teilnahme an den Trainersch</w:t>
      </w:r>
      <w:r w:rsidR="004E26B3">
        <w:rPr>
          <w:b/>
          <w:sz w:val="24"/>
          <w:szCs w:val="24"/>
        </w:rPr>
        <w:t>u</w:t>
      </w:r>
      <w:r w:rsidRPr="00963C7B">
        <w:rPr>
          <w:b/>
          <w:sz w:val="24"/>
          <w:szCs w:val="24"/>
        </w:rPr>
        <w:t>lungen des KVN e.V.</w:t>
      </w:r>
    </w:p>
    <w:p w:rsidR="008C5DD0" w:rsidRPr="00963C7B" w:rsidRDefault="008C5DD0" w:rsidP="008C5DD0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90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ufbauschulung </w:t>
      </w:r>
      <w:r w:rsidR="00F9084C">
        <w:rPr>
          <w:b/>
          <w:sz w:val="24"/>
          <w:szCs w:val="24"/>
        </w:rPr>
        <w:t>Solisten</w:t>
      </w:r>
      <w:r>
        <w:rPr>
          <w:b/>
          <w:sz w:val="24"/>
          <w:szCs w:val="24"/>
        </w:rPr>
        <w:t xml:space="preserve">   </w:t>
      </w:r>
      <w:r w:rsidR="00F11C7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.06</w:t>
      </w:r>
      <w:r w:rsidRPr="00963C7B">
        <w:rPr>
          <w:b/>
          <w:sz w:val="24"/>
          <w:szCs w:val="24"/>
        </w:rPr>
        <w:t>.201</w:t>
      </w:r>
      <w:r w:rsidR="00F11C7B">
        <w:rPr>
          <w:b/>
          <w:sz w:val="24"/>
          <w:szCs w:val="24"/>
        </w:rPr>
        <w:t>8</w:t>
      </w:r>
      <w:r w:rsidRPr="00963C7B">
        <w:rPr>
          <w:b/>
          <w:sz w:val="24"/>
          <w:szCs w:val="24"/>
        </w:rPr>
        <w:t xml:space="preserve"> </w:t>
      </w:r>
    </w:p>
    <w:p w:rsidR="00963C7B" w:rsidRPr="00963C7B" w:rsidRDefault="00963C7B" w:rsidP="00963C7B">
      <w:pPr>
        <w:rPr>
          <w:b/>
          <w:sz w:val="24"/>
          <w:szCs w:val="24"/>
        </w:rPr>
      </w:pPr>
      <w:r w:rsidRPr="00963C7B">
        <w:rPr>
          <w:b/>
          <w:sz w:val="24"/>
          <w:szCs w:val="24"/>
        </w:rPr>
        <w:t>-</w:t>
      </w:r>
      <w:r w:rsidR="004E26B3">
        <w:rPr>
          <w:b/>
          <w:sz w:val="24"/>
          <w:szCs w:val="24"/>
        </w:rPr>
        <w:t xml:space="preserve"> </w:t>
      </w:r>
      <w:r w:rsidR="00F9084C">
        <w:rPr>
          <w:b/>
          <w:sz w:val="24"/>
          <w:szCs w:val="24"/>
        </w:rPr>
        <w:t>Kindera</w:t>
      </w:r>
      <w:r w:rsidR="004E26B3">
        <w:rPr>
          <w:b/>
          <w:sz w:val="24"/>
          <w:szCs w:val="24"/>
        </w:rPr>
        <w:t xml:space="preserve">ufbauschulung </w:t>
      </w:r>
      <w:r w:rsidR="00F9084C">
        <w:rPr>
          <w:b/>
          <w:sz w:val="24"/>
          <w:szCs w:val="24"/>
        </w:rPr>
        <w:t xml:space="preserve">    </w:t>
      </w:r>
      <w:r w:rsidR="004E26B3">
        <w:rPr>
          <w:b/>
          <w:sz w:val="24"/>
          <w:szCs w:val="24"/>
        </w:rPr>
        <w:t xml:space="preserve"> </w:t>
      </w:r>
      <w:r w:rsidR="00F11C7B">
        <w:rPr>
          <w:b/>
          <w:sz w:val="24"/>
          <w:szCs w:val="24"/>
        </w:rPr>
        <w:t>24</w:t>
      </w:r>
      <w:r w:rsidR="00CE33F6">
        <w:rPr>
          <w:b/>
          <w:sz w:val="24"/>
          <w:szCs w:val="24"/>
        </w:rPr>
        <w:t>.0</w:t>
      </w:r>
      <w:r w:rsidR="004E26B3">
        <w:rPr>
          <w:b/>
          <w:sz w:val="24"/>
          <w:szCs w:val="24"/>
        </w:rPr>
        <w:t>6</w:t>
      </w:r>
      <w:r w:rsidR="00CE33F6">
        <w:rPr>
          <w:b/>
          <w:sz w:val="24"/>
          <w:szCs w:val="24"/>
        </w:rPr>
        <w:t>.201</w:t>
      </w:r>
      <w:r w:rsidR="00F11C7B">
        <w:rPr>
          <w:b/>
          <w:sz w:val="24"/>
          <w:szCs w:val="24"/>
        </w:rPr>
        <w:t>8</w:t>
      </w:r>
    </w:p>
    <w:p w:rsidR="00A433AE" w:rsidRPr="00963C7B" w:rsidRDefault="00A433AE" w:rsidP="00A433AE">
      <w:pPr>
        <w:rPr>
          <w:rFonts w:ascii="Arial" w:hAnsi="Arial"/>
          <w:b/>
          <w:sz w:val="24"/>
          <w:szCs w:val="24"/>
        </w:rPr>
      </w:pPr>
    </w:p>
    <w:p w:rsidR="00A433AE" w:rsidRPr="00F11C7B" w:rsidRDefault="00963C7B" w:rsidP="00963C7B">
      <w:pPr>
        <w:ind w:left="70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C0442">
        <w:rPr>
          <w:rFonts w:ascii="Arial" w:hAnsi="Arial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</w:t>
      </w:r>
      <w:r w:rsidRPr="00F11C7B">
        <w:rPr>
          <w:rFonts w:ascii="Arial" w:hAnsi="Arial"/>
          <w:sz w:val="22"/>
          <w:szCs w:val="22"/>
        </w:rPr>
        <w:t>W</w:t>
      </w:r>
      <w:r w:rsidR="00DC0442" w:rsidRPr="00F11C7B">
        <w:rPr>
          <w:rFonts w:ascii="Arial" w:hAnsi="Arial"/>
          <w:sz w:val="22"/>
          <w:szCs w:val="22"/>
        </w:rPr>
        <w:t>olfenbüttel</w:t>
      </w:r>
      <w:r w:rsidR="004C6A2A" w:rsidRPr="00F11C7B">
        <w:rPr>
          <w:rFonts w:ascii="Arial" w:hAnsi="Arial"/>
          <w:sz w:val="22"/>
          <w:szCs w:val="22"/>
        </w:rPr>
        <w:t>,</w:t>
      </w:r>
      <w:r w:rsidR="00DC0442" w:rsidRPr="00F11C7B">
        <w:rPr>
          <w:rFonts w:ascii="Arial" w:hAnsi="Arial"/>
          <w:sz w:val="22"/>
          <w:szCs w:val="22"/>
        </w:rPr>
        <w:t xml:space="preserve"> im </w:t>
      </w:r>
      <w:r w:rsidR="000C02FA">
        <w:rPr>
          <w:rFonts w:ascii="Arial" w:hAnsi="Arial"/>
          <w:sz w:val="22"/>
          <w:szCs w:val="22"/>
        </w:rPr>
        <w:t>Febr</w:t>
      </w:r>
      <w:r w:rsidR="00F11C7B">
        <w:rPr>
          <w:rFonts w:ascii="Arial" w:hAnsi="Arial"/>
          <w:sz w:val="22"/>
          <w:szCs w:val="22"/>
        </w:rPr>
        <w:t>uar</w:t>
      </w:r>
      <w:r w:rsidR="00DC0442" w:rsidRPr="00F11C7B">
        <w:rPr>
          <w:rFonts w:ascii="Arial" w:hAnsi="Arial"/>
          <w:sz w:val="22"/>
          <w:szCs w:val="22"/>
        </w:rPr>
        <w:t xml:space="preserve"> 201</w:t>
      </w:r>
      <w:r w:rsidR="00F11C7B">
        <w:rPr>
          <w:rFonts w:ascii="Arial" w:hAnsi="Arial"/>
          <w:sz w:val="22"/>
          <w:szCs w:val="22"/>
        </w:rPr>
        <w:t>8</w:t>
      </w:r>
    </w:p>
    <w:p w:rsidR="00A433AE" w:rsidRPr="00F11C7B" w:rsidRDefault="00A433AE" w:rsidP="00A433AE">
      <w:pPr>
        <w:rPr>
          <w:rFonts w:ascii="Arial" w:hAnsi="Arial"/>
          <w:sz w:val="22"/>
          <w:szCs w:val="22"/>
        </w:rPr>
      </w:pPr>
    </w:p>
    <w:p w:rsidR="009E3D86" w:rsidRDefault="009E3D86" w:rsidP="00A433AE">
      <w:pPr>
        <w:rPr>
          <w:rFonts w:ascii="Arial" w:hAnsi="Arial"/>
          <w:sz w:val="24"/>
          <w:szCs w:val="24"/>
        </w:rPr>
      </w:pPr>
    </w:p>
    <w:p w:rsidR="00963C7B" w:rsidRDefault="00963C7B" w:rsidP="00A433AE">
      <w:pPr>
        <w:rPr>
          <w:rFonts w:ascii="Arial" w:hAnsi="Arial"/>
          <w:sz w:val="24"/>
          <w:szCs w:val="24"/>
        </w:rPr>
      </w:pPr>
    </w:p>
    <w:p w:rsidR="00A433AE" w:rsidRDefault="00A433AE" w:rsidP="00DC0442">
      <w:pPr>
        <w:rPr>
          <w:rFonts w:ascii="Arial" w:hAnsi="Arial" w:cs="Arial"/>
          <w:sz w:val="24"/>
          <w:szCs w:val="24"/>
        </w:rPr>
      </w:pPr>
      <w:r w:rsidRPr="00257A34">
        <w:rPr>
          <w:rFonts w:ascii="Arial" w:hAnsi="Arial" w:cs="Arial"/>
          <w:sz w:val="24"/>
          <w:szCs w:val="24"/>
        </w:rPr>
        <w:t xml:space="preserve">Liebe </w:t>
      </w:r>
      <w:r w:rsidR="00963C7B">
        <w:rPr>
          <w:rFonts w:ascii="Arial" w:hAnsi="Arial" w:cs="Arial"/>
          <w:sz w:val="24"/>
          <w:szCs w:val="24"/>
        </w:rPr>
        <w:t xml:space="preserve">Mitglieder und </w:t>
      </w:r>
      <w:r w:rsidRPr="00257A34">
        <w:rPr>
          <w:rFonts w:ascii="Arial" w:hAnsi="Arial" w:cs="Arial"/>
          <w:sz w:val="24"/>
          <w:szCs w:val="24"/>
        </w:rPr>
        <w:t>Freunde des karnevalistischen Tanzsports</w:t>
      </w:r>
      <w:r w:rsidR="00DC0442">
        <w:rPr>
          <w:rFonts w:ascii="Arial" w:hAnsi="Arial" w:cs="Arial"/>
          <w:sz w:val="24"/>
          <w:szCs w:val="24"/>
        </w:rPr>
        <w:t>,</w:t>
      </w:r>
    </w:p>
    <w:p w:rsidR="00DC0442" w:rsidRDefault="00DC0442" w:rsidP="00DC0442">
      <w:pPr>
        <w:rPr>
          <w:rFonts w:ascii="Arial" w:hAnsi="Arial" w:cs="Arial"/>
          <w:sz w:val="24"/>
          <w:szCs w:val="24"/>
        </w:rPr>
      </w:pP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Schulungsteam des BDK bietet Schulungen für Trainer/innen der Mitgliedsvereine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BDK in neu gestalteter Form an. Mit der Durchführung von Schulungen sollen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Trainer/innen Hilfestellungen und Informationen angeboten werden, die für die 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 mit </w:t>
      </w:r>
      <w:r w:rsidR="008C5DD0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tanzenden </w:t>
      </w:r>
      <w:r w:rsidR="00640176">
        <w:rPr>
          <w:rFonts w:ascii="Arial" w:hAnsi="Arial" w:cs="Arial"/>
          <w:sz w:val="24"/>
          <w:szCs w:val="24"/>
        </w:rPr>
        <w:t>Jugend</w:t>
      </w:r>
      <w:r>
        <w:rPr>
          <w:rFonts w:ascii="Arial" w:hAnsi="Arial" w:cs="Arial"/>
          <w:sz w:val="24"/>
          <w:szCs w:val="24"/>
        </w:rPr>
        <w:t xml:space="preserve"> von enormer Wichtigkeit sind.</w:t>
      </w:r>
    </w:p>
    <w:p w:rsidR="009E66F2" w:rsidRDefault="009E66F2" w:rsidP="00DC0442">
      <w:pPr>
        <w:rPr>
          <w:rFonts w:ascii="Arial" w:hAnsi="Arial" w:cs="Arial"/>
          <w:sz w:val="24"/>
          <w:szCs w:val="24"/>
        </w:rPr>
      </w:pPr>
    </w:p>
    <w:p w:rsidR="005C0C68" w:rsidRDefault="009E66F2" w:rsidP="005C0C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Aufbauschulung Solisten</w:t>
      </w:r>
      <w:r w:rsidRPr="009E66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 23.06.2018 in Apelern</w:t>
      </w:r>
    </w:p>
    <w:p w:rsidR="009E66F2" w:rsidRDefault="009E66F2" w:rsidP="005C0C68">
      <w:pPr>
        <w:rPr>
          <w:rFonts w:ascii="Arial" w:hAnsi="Arial" w:cs="Arial"/>
          <w:sz w:val="24"/>
          <w:szCs w:val="24"/>
        </w:rPr>
      </w:pPr>
    </w:p>
    <w:p w:rsidR="00245D02" w:rsidRDefault="00245D02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 für die Teilnahme an der Schulung ist die nachgewiesene Teilnahme</w:t>
      </w:r>
    </w:p>
    <w:p w:rsidR="00245D02" w:rsidRDefault="00245D02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eine</w:t>
      </w:r>
      <w:r w:rsidR="009F68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Grundschulung Gardetanz</w:t>
      </w:r>
      <w:r w:rsidR="00D645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(bitte den Trainerausweis zur Schulung mitbringen)</w:t>
      </w:r>
    </w:p>
    <w:p w:rsidR="00245D02" w:rsidRDefault="00245D02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Aufbauschulung Solisten umfasst wie die Kinderaufbauschulung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Stunden Praxis. Vorraussetzung zur Teilnahme ist die nachgewiesene 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Teilnahme der Grundschulung Gardetanz (bitte den Trainerausweis zur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Schulung mitbringen). Zu dieser Schulung muss ein Solist bzw. Tanzpaar 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Trainer mitgebracht werden.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Inhalte werden vermittelt: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Aufwärmtraining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Schwierigkeiten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Vertanzen von Schwierigkeiten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Sprünge und Drehungen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Schrittvielfalt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Darstellung der Disziplin</w:t>
      </w:r>
    </w:p>
    <w:p w:rsid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Choreografie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Pr="001F6BAF" w:rsidRDefault="00F9084C" w:rsidP="00F9084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auf 35 Personen begrenzt (</w:t>
      </w:r>
      <w:r w:rsidRPr="00384281">
        <w:rPr>
          <w:rFonts w:ascii="Arial" w:hAnsi="Arial" w:cs="Arial"/>
          <w:sz w:val="24"/>
          <w:szCs w:val="24"/>
        </w:rPr>
        <w:t>exklusive Solisten/Tanzpaare)</w:t>
      </w:r>
    </w:p>
    <w:p w:rsidR="00F9084C" w:rsidRPr="00F9084C" w:rsidRDefault="00F9084C" w:rsidP="005C0C68">
      <w:pPr>
        <w:rPr>
          <w:rFonts w:ascii="Arial" w:hAnsi="Arial" w:cs="Arial"/>
          <w:sz w:val="24"/>
          <w:szCs w:val="24"/>
        </w:rPr>
      </w:pPr>
    </w:p>
    <w:p w:rsidR="007F2DF7" w:rsidRDefault="007F2DF7" w:rsidP="005C0C68">
      <w:pPr>
        <w:rPr>
          <w:rFonts w:ascii="Arial" w:hAnsi="Arial" w:cs="Arial"/>
          <w:sz w:val="24"/>
          <w:szCs w:val="24"/>
        </w:rPr>
      </w:pPr>
    </w:p>
    <w:p w:rsidR="002B0F62" w:rsidRDefault="009E66F2" w:rsidP="00245D02">
      <w:pPr>
        <w:rPr>
          <w:rFonts w:ascii="Arial" w:hAnsi="Arial" w:cs="Arial"/>
          <w:b/>
          <w:sz w:val="24"/>
          <w:szCs w:val="24"/>
        </w:rPr>
      </w:pPr>
      <w:r w:rsidRPr="0067266D">
        <w:rPr>
          <w:rFonts w:ascii="Arial" w:hAnsi="Arial" w:cs="Arial"/>
          <w:b/>
          <w:sz w:val="24"/>
          <w:szCs w:val="24"/>
        </w:rPr>
        <w:t>Kinderaufbauschulung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4281">
        <w:rPr>
          <w:rFonts w:ascii="Arial" w:hAnsi="Arial" w:cs="Arial"/>
          <w:b/>
          <w:sz w:val="24"/>
          <w:szCs w:val="24"/>
        </w:rPr>
        <w:t>a</w:t>
      </w:r>
      <w:r w:rsidR="004E26B3">
        <w:rPr>
          <w:rFonts w:ascii="Arial" w:hAnsi="Arial" w:cs="Arial"/>
          <w:b/>
          <w:sz w:val="24"/>
          <w:szCs w:val="24"/>
        </w:rPr>
        <w:t xml:space="preserve">m </w:t>
      </w:r>
      <w:r w:rsidR="00F11C7B">
        <w:rPr>
          <w:rFonts w:ascii="Arial" w:hAnsi="Arial" w:cs="Arial"/>
          <w:b/>
          <w:sz w:val="24"/>
          <w:szCs w:val="24"/>
        </w:rPr>
        <w:t>24</w:t>
      </w:r>
      <w:r w:rsidR="004E26B3">
        <w:rPr>
          <w:rFonts w:ascii="Arial" w:hAnsi="Arial" w:cs="Arial"/>
          <w:b/>
          <w:sz w:val="24"/>
          <w:szCs w:val="24"/>
        </w:rPr>
        <w:t>.06.201</w:t>
      </w:r>
      <w:r w:rsidR="00F11C7B">
        <w:rPr>
          <w:rFonts w:ascii="Arial" w:hAnsi="Arial" w:cs="Arial"/>
          <w:b/>
          <w:sz w:val="24"/>
          <w:szCs w:val="24"/>
        </w:rPr>
        <w:t>8</w:t>
      </w:r>
      <w:r w:rsidR="004E26B3">
        <w:rPr>
          <w:rFonts w:ascii="Arial" w:hAnsi="Arial" w:cs="Arial"/>
          <w:b/>
          <w:sz w:val="24"/>
          <w:szCs w:val="24"/>
        </w:rPr>
        <w:t xml:space="preserve"> in </w:t>
      </w:r>
      <w:r w:rsidR="00F11C7B">
        <w:rPr>
          <w:rFonts w:ascii="Arial" w:hAnsi="Arial" w:cs="Arial"/>
          <w:b/>
          <w:sz w:val="24"/>
          <w:szCs w:val="24"/>
        </w:rPr>
        <w:t>Apelern</w:t>
      </w:r>
    </w:p>
    <w:p w:rsidR="00F9084C" w:rsidRDefault="00F9084C" w:rsidP="00245D02">
      <w:pPr>
        <w:rPr>
          <w:rFonts w:ascii="Arial" w:hAnsi="Arial" w:cs="Arial"/>
          <w:b/>
          <w:sz w:val="24"/>
          <w:szCs w:val="24"/>
        </w:rPr>
      </w:pP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Die Schulung findet an einem Tag statt und besteht aus einem Praxisteil,</w:t>
      </w: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der 7 Stunden – davon 2 Stunden mit Kindern (sind vor Ort) umfasst.</w:t>
      </w: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Folgende Inhalte werden vermittelt:</w:t>
      </w: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</w:p>
    <w:p w:rsidR="00F9084C" w:rsidRP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Aufwämtraining für Kinder</w:t>
      </w:r>
    </w:p>
    <w:p w:rsidR="00F9084C" w:rsidRP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Pädagogik</w:t>
      </w:r>
    </w:p>
    <w:p w:rsidR="00F9084C" w:rsidRP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Rhythmik</w:t>
      </w:r>
    </w:p>
    <w:p w:rsidR="00F9084C" w:rsidRPr="00F9084C" w:rsidRDefault="00F9084C" w:rsidP="00F90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Gardetanz – Schautanz -Solisten</w:t>
      </w:r>
    </w:p>
    <w:p w:rsidR="00F9084C" w:rsidRPr="00F9084C" w:rsidRDefault="00F9084C" w:rsidP="00F9084C">
      <w:pPr>
        <w:ind w:left="360"/>
        <w:rPr>
          <w:rFonts w:ascii="Arial" w:hAnsi="Arial" w:cs="Arial"/>
          <w:sz w:val="24"/>
          <w:szCs w:val="24"/>
        </w:rPr>
      </w:pP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  <w:r w:rsidRPr="00F9084C">
        <w:rPr>
          <w:rFonts w:ascii="Arial" w:hAnsi="Arial" w:cs="Arial"/>
          <w:sz w:val="24"/>
          <w:szCs w:val="24"/>
        </w:rPr>
        <w:t>Die Teilnehmerzahl ist auf 35 Personen begrenzt.</w:t>
      </w:r>
    </w:p>
    <w:p w:rsidR="00F9084C" w:rsidRPr="00F9084C" w:rsidRDefault="00F9084C" w:rsidP="00F9084C">
      <w:pPr>
        <w:rPr>
          <w:rFonts w:ascii="Arial" w:hAnsi="Arial" w:cs="Arial"/>
          <w:sz w:val="24"/>
          <w:szCs w:val="24"/>
        </w:rPr>
      </w:pPr>
    </w:p>
    <w:p w:rsidR="00384281" w:rsidRDefault="00245D02" w:rsidP="00CE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Referentin </w:t>
      </w:r>
      <w:r w:rsidR="00AC76AA">
        <w:rPr>
          <w:rFonts w:ascii="Arial" w:hAnsi="Arial" w:cs="Arial"/>
          <w:sz w:val="24"/>
          <w:szCs w:val="24"/>
        </w:rPr>
        <w:t xml:space="preserve">an beiden Tagen </w:t>
      </w:r>
      <w:r>
        <w:rPr>
          <w:rFonts w:ascii="Arial" w:hAnsi="Arial" w:cs="Arial"/>
          <w:sz w:val="24"/>
          <w:szCs w:val="24"/>
        </w:rPr>
        <w:t xml:space="preserve">ist </w:t>
      </w:r>
      <w:r w:rsidR="00F11C7B">
        <w:rPr>
          <w:rFonts w:ascii="Arial" w:hAnsi="Arial" w:cs="Arial"/>
          <w:sz w:val="24"/>
          <w:szCs w:val="24"/>
        </w:rPr>
        <w:t>Sa</w:t>
      </w:r>
      <w:r w:rsidR="009E66F2">
        <w:rPr>
          <w:rFonts w:ascii="Arial" w:hAnsi="Arial" w:cs="Arial"/>
          <w:sz w:val="24"/>
          <w:szCs w:val="24"/>
        </w:rPr>
        <w:t>s</w:t>
      </w:r>
      <w:r w:rsidR="00F11C7B">
        <w:rPr>
          <w:rFonts w:ascii="Arial" w:hAnsi="Arial" w:cs="Arial"/>
          <w:sz w:val="24"/>
          <w:szCs w:val="24"/>
        </w:rPr>
        <w:t>kia Lang</w:t>
      </w:r>
      <w:r w:rsidR="00836AB1">
        <w:rPr>
          <w:rFonts w:ascii="Arial" w:hAnsi="Arial" w:cs="Arial"/>
          <w:sz w:val="24"/>
          <w:szCs w:val="24"/>
        </w:rPr>
        <w:t xml:space="preserve"> </w:t>
      </w:r>
      <w:r w:rsidR="00384281">
        <w:rPr>
          <w:rFonts w:ascii="Arial" w:hAnsi="Arial" w:cs="Arial"/>
          <w:sz w:val="24"/>
          <w:szCs w:val="24"/>
        </w:rPr>
        <w:t>(</w:t>
      </w:r>
      <w:r w:rsidR="00836AB1">
        <w:rPr>
          <w:rFonts w:ascii="Arial" w:hAnsi="Arial" w:cs="Arial"/>
          <w:sz w:val="24"/>
          <w:szCs w:val="24"/>
        </w:rPr>
        <w:t>BDK-Schulungsteam</w:t>
      </w:r>
      <w:r w:rsidR="00384281">
        <w:rPr>
          <w:rFonts w:ascii="Arial" w:hAnsi="Arial" w:cs="Arial"/>
          <w:sz w:val="24"/>
          <w:szCs w:val="24"/>
        </w:rPr>
        <w:t>)</w:t>
      </w:r>
      <w:r w:rsidR="007F2DF7">
        <w:rPr>
          <w:rFonts w:ascii="Arial" w:hAnsi="Arial" w:cs="Arial"/>
          <w:sz w:val="24"/>
          <w:szCs w:val="24"/>
        </w:rPr>
        <w:t>.</w:t>
      </w:r>
    </w:p>
    <w:p w:rsidR="009E66F2" w:rsidRDefault="007F2DF7" w:rsidP="00CE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kommt aus </w:t>
      </w:r>
      <w:r w:rsidR="00AC76AA">
        <w:rPr>
          <w:rFonts w:ascii="Arial" w:hAnsi="Arial" w:cs="Arial"/>
          <w:sz w:val="24"/>
          <w:szCs w:val="24"/>
        </w:rPr>
        <w:t>Wasserbe</w:t>
      </w:r>
      <w:r w:rsidR="009E66F2">
        <w:rPr>
          <w:rFonts w:ascii="Arial" w:hAnsi="Arial" w:cs="Arial"/>
          <w:sz w:val="24"/>
          <w:szCs w:val="24"/>
        </w:rPr>
        <w:t>r</w:t>
      </w:r>
      <w:r w:rsidR="00AC76AA">
        <w:rPr>
          <w:rFonts w:ascii="Arial" w:hAnsi="Arial" w:cs="Arial"/>
          <w:sz w:val="24"/>
          <w:szCs w:val="24"/>
        </w:rPr>
        <w:t xml:space="preserve">g-Myhl </w:t>
      </w:r>
      <w:r>
        <w:rPr>
          <w:rFonts w:ascii="Arial" w:hAnsi="Arial" w:cs="Arial"/>
          <w:sz w:val="24"/>
          <w:szCs w:val="24"/>
        </w:rPr>
        <w:t xml:space="preserve">und hat </w:t>
      </w:r>
      <w:r w:rsidR="00384281">
        <w:rPr>
          <w:rFonts w:ascii="Arial" w:hAnsi="Arial" w:cs="Arial"/>
          <w:sz w:val="24"/>
          <w:szCs w:val="24"/>
        </w:rPr>
        <w:t xml:space="preserve">viele Erfolge als </w:t>
      </w:r>
      <w:r w:rsidR="00836AB1">
        <w:rPr>
          <w:rFonts w:ascii="Arial" w:hAnsi="Arial" w:cs="Arial"/>
          <w:sz w:val="24"/>
          <w:szCs w:val="24"/>
        </w:rPr>
        <w:t>Solistin</w:t>
      </w:r>
      <w:r w:rsidR="00AC76AA">
        <w:rPr>
          <w:rFonts w:ascii="Arial" w:hAnsi="Arial" w:cs="Arial"/>
          <w:sz w:val="24"/>
          <w:szCs w:val="24"/>
        </w:rPr>
        <w:t xml:space="preserve"> und</w:t>
      </w:r>
    </w:p>
    <w:p w:rsidR="00D47A15" w:rsidRDefault="00AC76AA" w:rsidP="00CE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Paartanz</w:t>
      </w:r>
      <w:r w:rsidR="007F2DF7">
        <w:rPr>
          <w:rFonts w:ascii="Arial" w:hAnsi="Arial" w:cs="Arial"/>
          <w:sz w:val="24"/>
          <w:szCs w:val="24"/>
        </w:rPr>
        <w:t xml:space="preserve"> </w:t>
      </w:r>
      <w:r w:rsidR="00384281">
        <w:rPr>
          <w:rFonts w:ascii="Arial" w:hAnsi="Arial" w:cs="Arial"/>
          <w:sz w:val="24"/>
          <w:szCs w:val="24"/>
        </w:rPr>
        <w:t>g</w:t>
      </w:r>
      <w:r w:rsidR="007F2DF7">
        <w:rPr>
          <w:rFonts w:ascii="Arial" w:hAnsi="Arial" w:cs="Arial"/>
          <w:sz w:val="24"/>
          <w:szCs w:val="24"/>
        </w:rPr>
        <w:t>efeiert.</w:t>
      </w:r>
    </w:p>
    <w:p w:rsidR="007F2DF7" w:rsidRDefault="007F2DF7" w:rsidP="00CE33F6">
      <w:pPr>
        <w:jc w:val="both"/>
        <w:rPr>
          <w:rFonts w:ascii="Arial" w:hAnsi="Arial" w:cs="Arial"/>
          <w:sz w:val="24"/>
          <w:szCs w:val="24"/>
        </w:rPr>
      </w:pP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Schulungsteam des BDK sieht es als seine Verpflichtung an solche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Schulungen durchzuführen, um gleichzeitig neue Vereine und Aktive an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Tanzturniere heranzuführen und auf eine sinnvolle Teilnahme vorzubereiten.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</w:p>
    <w:p w:rsidR="009E66F2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Präsidium und der Ta</w:t>
      </w:r>
      <w:r w:rsidR="00963C7B">
        <w:rPr>
          <w:rFonts w:ascii="Arial" w:hAnsi="Arial" w:cs="Arial"/>
          <w:sz w:val="24"/>
          <w:szCs w:val="24"/>
        </w:rPr>
        <w:t>nzturnierausschuß des KVN e.V. s</w:t>
      </w:r>
      <w:r>
        <w:rPr>
          <w:rFonts w:ascii="Arial" w:hAnsi="Arial" w:cs="Arial"/>
          <w:sz w:val="24"/>
          <w:szCs w:val="24"/>
        </w:rPr>
        <w:t>eh</w:t>
      </w:r>
      <w:r w:rsidR="00963C7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darin sehr </w:t>
      </w:r>
    </w:p>
    <w:p w:rsidR="00D47A15" w:rsidRDefault="009E66F2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47A15">
        <w:rPr>
          <w:rFonts w:ascii="Arial" w:hAnsi="Arial" w:cs="Arial"/>
          <w:sz w:val="24"/>
          <w:szCs w:val="24"/>
        </w:rPr>
        <w:t>bjektiv</w:t>
      </w:r>
      <w:r>
        <w:rPr>
          <w:rFonts w:ascii="Arial" w:hAnsi="Arial" w:cs="Arial"/>
          <w:sz w:val="24"/>
          <w:szCs w:val="24"/>
        </w:rPr>
        <w:t xml:space="preserve"> </w:t>
      </w:r>
      <w:r w:rsidR="00D47A15">
        <w:rPr>
          <w:rFonts w:ascii="Arial" w:hAnsi="Arial" w:cs="Arial"/>
          <w:sz w:val="24"/>
          <w:szCs w:val="24"/>
        </w:rPr>
        <w:t>die Gelegenheit</w:t>
      </w:r>
      <w:r w:rsidR="00835B7C">
        <w:rPr>
          <w:rFonts w:ascii="Arial" w:hAnsi="Arial" w:cs="Arial"/>
          <w:sz w:val="24"/>
          <w:szCs w:val="24"/>
        </w:rPr>
        <w:t>,</w:t>
      </w:r>
      <w:r w:rsidR="00D47A15">
        <w:rPr>
          <w:rFonts w:ascii="Arial" w:hAnsi="Arial" w:cs="Arial"/>
          <w:sz w:val="24"/>
          <w:szCs w:val="24"/>
        </w:rPr>
        <w:t xml:space="preserve"> seine Tranzgruppen weiter zu verbessern und auszubilden.</w:t>
      </w:r>
    </w:p>
    <w:p w:rsidR="00D47A15" w:rsidRPr="001F6BAF" w:rsidRDefault="00D47A15" w:rsidP="00CB2E37">
      <w:pPr>
        <w:rPr>
          <w:rFonts w:ascii="Arial" w:hAnsi="Arial" w:cs="Arial"/>
          <w:sz w:val="24"/>
          <w:szCs w:val="24"/>
        </w:rPr>
      </w:pPr>
    </w:p>
    <w:p w:rsidR="00D47A15" w:rsidRDefault="00963C7B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Entsprechend werden</w:t>
      </w:r>
      <w:r w:rsidR="00D47A15">
        <w:rPr>
          <w:rFonts w:ascii="Arial" w:hAnsi="Arial" w:cs="Arial"/>
          <w:sz w:val="24"/>
          <w:szCs w:val="24"/>
        </w:rPr>
        <w:t xml:space="preserve"> wir in diesem Jahr die </w:t>
      </w:r>
      <w:r w:rsidR="007F2DF7">
        <w:rPr>
          <w:rFonts w:ascii="Arial" w:hAnsi="Arial" w:cs="Arial"/>
          <w:sz w:val="24"/>
          <w:szCs w:val="24"/>
        </w:rPr>
        <w:t>Kinderaufbau</w:t>
      </w:r>
      <w:r w:rsidR="00D47A15">
        <w:rPr>
          <w:rFonts w:ascii="Arial" w:hAnsi="Arial" w:cs="Arial"/>
          <w:sz w:val="24"/>
          <w:szCs w:val="24"/>
        </w:rPr>
        <w:t>schulung</w:t>
      </w:r>
      <w:r w:rsidR="009E66F2">
        <w:rPr>
          <w:rFonts w:ascii="Arial" w:hAnsi="Arial" w:cs="Arial"/>
          <w:sz w:val="24"/>
          <w:szCs w:val="24"/>
        </w:rPr>
        <w:t xml:space="preserve"> </w:t>
      </w:r>
      <w:r w:rsidR="007F2DF7">
        <w:rPr>
          <w:rFonts w:ascii="Arial" w:hAnsi="Arial" w:cs="Arial"/>
          <w:sz w:val="24"/>
          <w:szCs w:val="24"/>
        </w:rPr>
        <w:t>und Aufbauschulung</w:t>
      </w:r>
    </w:p>
    <w:p w:rsidR="00D47A15" w:rsidRDefault="007F2DF7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Solisten </w:t>
      </w:r>
      <w:r w:rsidR="00D47A15">
        <w:rPr>
          <w:rFonts w:ascii="Arial" w:hAnsi="Arial" w:cs="Arial"/>
          <w:sz w:val="24"/>
          <w:szCs w:val="24"/>
        </w:rPr>
        <w:t xml:space="preserve">auf der Basis dieser Neugestaltung </w:t>
      </w:r>
      <w:r w:rsidR="008F0C15">
        <w:rPr>
          <w:rFonts w:ascii="Arial" w:hAnsi="Arial" w:cs="Arial"/>
          <w:sz w:val="24"/>
          <w:szCs w:val="24"/>
        </w:rPr>
        <w:t>durchführen und laden eure Trainer/innen</w:t>
      </w:r>
    </w:p>
    <w:p w:rsidR="008F0C15" w:rsidRDefault="008F0C15" w:rsidP="00F04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herzlich ein.</w:t>
      </w:r>
      <w:r w:rsidR="00963C7B">
        <w:rPr>
          <w:rFonts w:ascii="Arial" w:hAnsi="Arial" w:cs="Arial"/>
          <w:sz w:val="24"/>
          <w:szCs w:val="24"/>
        </w:rPr>
        <w:t xml:space="preserve"> </w:t>
      </w:r>
    </w:p>
    <w:p w:rsidR="00F0472F" w:rsidRDefault="00F0472F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814DDD" w:rsidRDefault="00814DDD" w:rsidP="00F0472F">
      <w:pPr>
        <w:rPr>
          <w:rFonts w:ascii="Arial" w:hAnsi="Arial" w:cs="Arial"/>
          <w:sz w:val="24"/>
          <w:szCs w:val="24"/>
        </w:rPr>
      </w:pPr>
    </w:p>
    <w:p w:rsidR="009E66F2" w:rsidRDefault="009E66F2" w:rsidP="00F0472F">
      <w:pPr>
        <w:rPr>
          <w:rFonts w:ascii="Arial" w:hAnsi="Arial" w:cs="Arial"/>
          <w:sz w:val="24"/>
          <w:szCs w:val="24"/>
        </w:rPr>
      </w:pPr>
    </w:p>
    <w:p w:rsidR="009E66F2" w:rsidRDefault="009E66F2" w:rsidP="00F0472F">
      <w:pPr>
        <w:rPr>
          <w:rFonts w:ascii="Arial" w:hAnsi="Arial" w:cs="Arial"/>
          <w:sz w:val="24"/>
          <w:szCs w:val="24"/>
        </w:rPr>
      </w:pPr>
    </w:p>
    <w:p w:rsidR="009E66F2" w:rsidRDefault="009E66F2" w:rsidP="00F0472F">
      <w:pPr>
        <w:rPr>
          <w:rFonts w:ascii="Arial" w:hAnsi="Arial" w:cs="Arial"/>
          <w:sz w:val="24"/>
          <w:szCs w:val="24"/>
        </w:rPr>
      </w:pP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die Eckdaten:</w:t>
      </w:r>
    </w:p>
    <w:p w:rsidR="008F0C15" w:rsidRDefault="009E66F2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66F2" w:rsidRDefault="008F0C15" w:rsidP="009E6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76A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</w:t>
      </w:r>
      <w:r w:rsidR="007F2DF7">
        <w:rPr>
          <w:rFonts w:ascii="Arial" w:hAnsi="Arial" w:cs="Arial"/>
          <w:sz w:val="24"/>
          <w:szCs w:val="24"/>
        </w:rPr>
        <w:t>6.201</w:t>
      </w:r>
      <w:r w:rsidR="00AC76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E66F2">
        <w:rPr>
          <w:rFonts w:ascii="Arial" w:hAnsi="Arial" w:cs="Arial"/>
          <w:sz w:val="24"/>
          <w:szCs w:val="24"/>
        </w:rPr>
        <w:t xml:space="preserve">  Aufbauschulung Solisten</w:t>
      </w:r>
    </w:p>
    <w:p w:rsidR="009E66F2" w:rsidRDefault="008F0C15" w:rsidP="009E6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DF7">
        <w:rPr>
          <w:rFonts w:ascii="Arial" w:hAnsi="Arial" w:cs="Arial"/>
          <w:sz w:val="24"/>
          <w:szCs w:val="24"/>
        </w:rPr>
        <w:t>2</w:t>
      </w:r>
      <w:r w:rsidR="00AC76AA">
        <w:rPr>
          <w:rFonts w:ascii="Arial" w:hAnsi="Arial" w:cs="Arial"/>
          <w:sz w:val="24"/>
          <w:szCs w:val="24"/>
        </w:rPr>
        <w:t>4</w:t>
      </w:r>
      <w:r w:rsidR="008E5A03">
        <w:rPr>
          <w:rFonts w:ascii="Arial" w:hAnsi="Arial" w:cs="Arial"/>
          <w:sz w:val="24"/>
          <w:szCs w:val="24"/>
        </w:rPr>
        <w:t>.0</w:t>
      </w:r>
      <w:r w:rsidR="007F2D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AC76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E66F2">
        <w:rPr>
          <w:rFonts w:ascii="Arial" w:hAnsi="Arial" w:cs="Arial"/>
          <w:sz w:val="24"/>
          <w:szCs w:val="24"/>
        </w:rPr>
        <w:t xml:space="preserve">  Kinderaufbauschulung</w:t>
      </w:r>
    </w:p>
    <w:p w:rsidR="009E66F2" w:rsidRDefault="009E66F2" w:rsidP="009E66F2">
      <w:pPr>
        <w:rPr>
          <w:rFonts w:ascii="Arial" w:hAnsi="Arial" w:cs="Arial"/>
          <w:sz w:val="24"/>
          <w:szCs w:val="24"/>
        </w:rPr>
      </w:pPr>
    </w:p>
    <w:p w:rsidR="008F0C15" w:rsidRDefault="007F2DF7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zeitlicher Ablauf:</w:t>
      </w:r>
      <w:r>
        <w:rPr>
          <w:rFonts w:ascii="Arial" w:hAnsi="Arial" w:cs="Arial"/>
          <w:sz w:val="24"/>
          <w:szCs w:val="24"/>
        </w:rPr>
        <w:tab/>
        <w:t>08</w:t>
      </w:r>
      <w:r w:rsidR="008F0C15">
        <w:rPr>
          <w:rFonts w:ascii="Arial" w:hAnsi="Arial" w:cs="Arial"/>
          <w:sz w:val="24"/>
          <w:szCs w:val="24"/>
        </w:rPr>
        <w:t xml:space="preserve">:45 h </w:t>
      </w:r>
      <w:r w:rsidR="008F0C15">
        <w:rPr>
          <w:rFonts w:ascii="Arial" w:hAnsi="Arial" w:cs="Arial"/>
          <w:sz w:val="24"/>
          <w:szCs w:val="24"/>
        </w:rPr>
        <w:tab/>
      </w:r>
      <w:r w:rsidR="008F0C15">
        <w:rPr>
          <w:rFonts w:ascii="Arial" w:hAnsi="Arial" w:cs="Arial"/>
          <w:sz w:val="24"/>
          <w:szCs w:val="24"/>
        </w:rPr>
        <w:tab/>
      </w:r>
      <w:r w:rsidR="008F0C15">
        <w:rPr>
          <w:rFonts w:ascii="Arial" w:hAnsi="Arial" w:cs="Arial"/>
          <w:sz w:val="24"/>
          <w:szCs w:val="24"/>
        </w:rPr>
        <w:tab/>
        <w:t>: Eintreffen aller Teilnehmer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DF7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:00 h - 13:00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F2DF7">
        <w:rPr>
          <w:rFonts w:ascii="Arial" w:hAnsi="Arial" w:cs="Arial"/>
          <w:sz w:val="24"/>
          <w:szCs w:val="24"/>
        </w:rPr>
        <w:t>Praktischer U</w:t>
      </w:r>
      <w:r>
        <w:rPr>
          <w:rFonts w:ascii="Arial" w:hAnsi="Arial" w:cs="Arial"/>
          <w:sz w:val="24"/>
          <w:szCs w:val="24"/>
        </w:rPr>
        <w:t>nterricht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13:00 h - 14:00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Mittagspause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14:00 h </w:t>
      </w:r>
      <w:r w:rsidR="002B0F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</w:t>
      </w:r>
      <w:r w:rsidR="007F2D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Praktischer Unterricht</w:t>
      </w:r>
    </w:p>
    <w:p w:rsidR="008F0C15" w:rsidRDefault="00543B62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F0C15">
        <w:rPr>
          <w:rFonts w:ascii="Arial" w:hAnsi="Arial" w:cs="Arial"/>
          <w:sz w:val="24"/>
          <w:szCs w:val="24"/>
        </w:rPr>
        <w:t>Änderungen vorbehalten; zusätzliche Pausen führen zur Verschiebung des Endtermins)</w:t>
      </w:r>
    </w:p>
    <w:p w:rsidR="00AC76AA" w:rsidRDefault="00CE33F6" w:rsidP="00AC7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4DD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</w:t>
      </w:r>
      <w:r w:rsidR="00AC76AA">
        <w:rPr>
          <w:rFonts w:ascii="Arial" w:hAnsi="Arial" w:cs="Arial"/>
          <w:sz w:val="24"/>
          <w:szCs w:val="24"/>
        </w:rPr>
        <w:t>31552 Apelern, Kulturschmiede, Lauenauer Straße 16</w:t>
      </w:r>
    </w:p>
    <w:p w:rsidR="007F2DF7" w:rsidRPr="007F2DF7" w:rsidRDefault="007F2DF7" w:rsidP="007F2DF7">
      <w:pPr>
        <w:rPr>
          <w:rFonts w:ascii="Arial" w:hAnsi="Arial" w:cs="Arial"/>
          <w:b/>
          <w:color w:val="FF0000"/>
          <w:sz w:val="24"/>
          <w:szCs w:val="24"/>
        </w:rPr>
      </w:pPr>
    </w:p>
    <w:p w:rsidR="00001A1F" w:rsidRPr="009E3D86" w:rsidRDefault="007B7D6D" w:rsidP="00CB2E37">
      <w:pPr>
        <w:rPr>
          <w:rFonts w:ascii="Arial" w:hAnsi="Arial" w:cs="Arial"/>
          <w:b/>
          <w:sz w:val="24"/>
          <w:szCs w:val="24"/>
        </w:rPr>
      </w:pPr>
      <w:r w:rsidRPr="009E3D86">
        <w:rPr>
          <w:rFonts w:ascii="Arial" w:hAnsi="Arial" w:cs="Arial"/>
          <w:b/>
          <w:sz w:val="24"/>
          <w:szCs w:val="24"/>
        </w:rPr>
        <w:t>Ihr sollte</w:t>
      </w:r>
      <w:r w:rsidR="00F35C79" w:rsidRPr="009E3D86">
        <w:rPr>
          <w:rFonts w:ascii="Arial" w:hAnsi="Arial" w:cs="Arial"/>
          <w:b/>
          <w:sz w:val="24"/>
          <w:szCs w:val="24"/>
        </w:rPr>
        <w:t>t</w:t>
      </w:r>
      <w:r w:rsidRPr="009E3D86">
        <w:rPr>
          <w:rFonts w:ascii="Arial" w:hAnsi="Arial" w:cs="Arial"/>
          <w:b/>
          <w:sz w:val="24"/>
          <w:szCs w:val="24"/>
        </w:rPr>
        <w:t xml:space="preserve"> euch auf jeden Fall, schon jetzt die Schulungsplätze sichern.</w:t>
      </w:r>
    </w:p>
    <w:p w:rsidR="00001A1F" w:rsidRDefault="00001A1F" w:rsidP="00CB2E37">
      <w:pPr>
        <w:rPr>
          <w:rFonts w:ascii="Arial" w:hAnsi="Arial" w:cs="Arial"/>
          <w:sz w:val="24"/>
          <w:szCs w:val="24"/>
        </w:rPr>
      </w:pP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REGELN:</w:t>
      </w:r>
    </w:p>
    <w:p w:rsidR="00001A1F" w:rsidRDefault="00001A1F" w:rsidP="008F0C15">
      <w:pPr>
        <w:rPr>
          <w:rFonts w:ascii="Arial" w:hAnsi="Arial" w:cs="Arial"/>
          <w:sz w:val="24"/>
          <w:szCs w:val="24"/>
        </w:rPr>
      </w:pP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Mitgliedschaft im </w:t>
      </w:r>
      <w:r w:rsidR="00836AB1">
        <w:rPr>
          <w:rFonts w:ascii="Arial" w:hAnsi="Arial" w:cs="Arial"/>
          <w:sz w:val="24"/>
          <w:szCs w:val="24"/>
        </w:rPr>
        <w:t>BDK</w:t>
      </w:r>
      <w:r>
        <w:rPr>
          <w:rFonts w:ascii="Arial" w:hAnsi="Arial" w:cs="Arial"/>
          <w:sz w:val="24"/>
          <w:szCs w:val="24"/>
        </w:rPr>
        <w:t xml:space="preserve"> (Ausnahmen auf Antrag)</w:t>
      </w: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Teilnahmeberechtigt sind alle Aktive </w:t>
      </w:r>
      <w:r w:rsidR="00836AB1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Trainer/innen (ab 16 Jahren)</w:t>
      </w:r>
    </w:p>
    <w:p w:rsidR="00384281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die Verpflegung (Ausnahme: Mittag</w:t>
      </w:r>
      <w:r w:rsidR="00384281">
        <w:rPr>
          <w:rFonts w:ascii="Arial" w:hAnsi="Arial" w:cs="Arial"/>
          <w:sz w:val="24"/>
          <w:szCs w:val="24"/>
        </w:rPr>
        <w:t>essen inklusive</w:t>
      </w:r>
      <w:r>
        <w:rPr>
          <w:rFonts w:ascii="Arial" w:hAnsi="Arial" w:cs="Arial"/>
          <w:sz w:val="24"/>
          <w:szCs w:val="24"/>
        </w:rPr>
        <w:t>)</w:t>
      </w:r>
      <w:r w:rsidR="0038428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Sportsachen/Iso-Matte</w:t>
      </w:r>
    </w:p>
    <w:p w:rsidR="008F0C15" w:rsidRDefault="00384281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F0C15">
        <w:rPr>
          <w:rFonts w:ascii="Arial" w:hAnsi="Arial" w:cs="Arial"/>
          <w:sz w:val="24"/>
          <w:szCs w:val="24"/>
        </w:rPr>
        <w:t xml:space="preserve"> sorgt jeder</w:t>
      </w:r>
      <w:r>
        <w:rPr>
          <w:rFonts w:ascii="Arial" w:hAnsi="Arial" w:cs="Arial"/>
          <w:sz w:val="24"/>
          <w:szCs w:val="24"/>
        </w:rPr>
        <w:t xml:space="preserve"> </w:t>
      </w:r>
      <w:r w:rsidR="008F0C15">
        <w:rPr>
          <w:rFonts w:ascii="Arial" w:hAnsi="Arial" w:cs="Arial"/>
          <w:sz w:val="24"/>
          <w:szCs w:val="24"/>
        </w:rPr>
        <w:t>Teilnehmer/Verein selbst</w:t>
      </w:r>
      <w:r w:rsidR="00F0472F">
        <w:rPr>
          <w:rFonts w:ascii="Arial" w:hAnsi="Arial" w:cs="Arial"/>
          <w:sz w:val="24"/>
          <w:szCs w:val="24"/>
        </w:rPr>
        <w:t>. Getränke (Wasser wird vom Ausrichter gestellt).</w:t>
      </w:r>
    </w:p>
    <w:p w:rsidR="008F0C15" w:rsidRPr="00F0472F" w:rsidRDefault="008F0C15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>4. Die Anmeldung ist verbindlich. Die Kosten für Unterkunft/Verpflegung (bei Bedarf)</w:t>
      </w:r>
    </w:p>
    <w:p w:rsidR="00963C7B" w:rsidRPr="00F0472F" w:rsidRDefault="008F0C15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sowie die</w:t>
      </w:r>
      <w:r w:rsidR="003342F0" w:rsidRPr="00F0472F">
        <w:rPr>
          <w:rFonts w:ascii="Arial" w:hAnsi="Arial" w:cs="Arial"/>
          <w:sz w:val="24"/>
          <w:szCs w:val="24"/>
        </w:rPr>
        <w:t xml:space="preserve"> Schulungsgebühr sind bargeldlos vor Meldeschluss auf das unten </w:t>
      </w:r>
    </w:p>
    <w:p w:rsidR="00963C7B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g</w:t>
      </w:r>
      <w:r w:rsidR="003342F0" w:rsidRPr="00F0472F">
        <w:rPr>
          <w:rFonts w:ascii="Arial" w:hAnsi="Arial" w:cs="Arial"/>
          <w:sz w:val="24"/>
          <w:szCs w:val="24"/>
        </w:rPr>
        <w:t>enannte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 xml:space="preserve">Konto des KVN zu zahlen. Ohne Bezahlung besteht kein </w:t>
      </w:r>
      <w:r w:rsidRPr="00F0472F">
        <w:rPr>
          <w:rFonts w:ascii="Arial" w:hAnsi="Arial" w:cs="Arial"/>
          <w:sz w:val="24"/>
          <w:szCs w:val="24"/>
        </w:rPr>
        <w:t>T</w:t>
      </w:r>
      <w:r w:rsidR="003342F0" w:rsidRPr="00F0472F">
        <w:rPr>
          <w:rFonts w:ascii="Arial" w:hAnsi="Arial" w:cs="Arial"/>
          <w:sz w:val="24"/>
          <w:szCs w:val="24"/>
        </w:rPr>
        <w:t>eilnahme</w:t>
      </w:r>
      <w:r w:rsidRPr="00F0472F">
        <w:rPr>
          <w:rFonts w:ascii="Arial" w:hAnsi="Arial" w:cs="Arial"/>
          <w:sz w:val="24"/>
          <w:szCs w:val="24"/>
        </w:rPr>
        <w:t xml:space="preserve"> -   </w:t>
      </w:r>
    </w:p>
    <w:p w:rsidR="00963C7B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an</w:t>
      </w:r>
      <w:r w:rsidR="003342F0" w:rsidRPr="00F0472F">
        <w:rPr>
          <w:rFonts w:ascii="Arial" w:hAnsi="Arial" w:cs="Arial"/>
          <w:sz w:val="24"/>
          <w:szCs w:val="24"/>
        </w:rPr>
        <w:t>spruch. Es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 xml:space="preserve">erfolgt keine Rückerstattung der Gebühr / Unterkunfts- und </w:t>
      </w:r>
      <w:r w:rsidRPr="00F0472F">
        <w:rPr>
          <w:rFonts w:ascii="Arial" w:hAnsi="Arial" w:cs="Arial"/>
          <w:sz w:val="24"/>
          <w:szCs w:val="24"/>
        </w:rPr>
        <w:t>Ver-</w:t>
      </w:r>
    </w:p>
    <w:p w:rsidR="003342F0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</w:t>
      </w:r>
      <w:r w:rsidR="003342F0" w:rsidRPr="00F0472F">
        <w:rPr>
          <w:rFonts w:ascii="Arial" w:hAnsi="Arial" w:cs="Arial"/>
          <w:sz w:val="24"/>
          <w:szCs w:val="24"/>
        </w:rPr>
        <w:t>pflegungskosten bei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>Nichterscheinen bzw. Abmeldung nach Meldeschluß.</w:t>
      </w:r>
      <w:r w:rsidR="00A2559C" w:rsidRPr="00F0472F">
        <w:rPr>
          <w:rFonts w:ascii="Arial" w:hAnsi="Arial" w:cs="Arial"/>
          <w:sz w:val="24"/>
          <w:szCs w:val="24"/>
        </w:rPr>
        <w:t xml:space="preserve"> </w:t>
      </w:r>
    </w:p>
    <w:p w:rsidR="003342F0" w:rsidRPr="00384281" w:rsidRDefault="003342F0" w:rsidP="008F0C15">
      <w:pPr>
        <w:rPr>
          <w:rFonts w:ascii="Arial" w:hAnsi="Arial" w:cs="Arial"/>
          <w:sz w:val="24"/>
          <w:szCs w:val="24"/>
        </w:rPr>
      </w:pPr>
      <w:r w:rsidRPr="00384281">
        <w:rPr>
          <w:rFonts w:ascii="Arial" w:hAnsi="Arial" w:cs="Arial"/>
          <w:b/>
          <w:sz w:val="24"/>
          <w:szCs w:val="24"/>
        </w:rPr>
        <w:t>5.</w:t>
      </w:r>
      <w:r w:rsidR="00D71621" w:rsidRPr="00384281">
        <w:rPr>
          <w:rFonts w:ascii="Arial" w:hAnsi="Arial" w:cs="Arial"/>
          <w:b/>
          <w:sz w:val="24"/>
          <w:szCs w:val="24"/>
        </w:rPr>
        <w:t xml:space="preserve"> </w:t>
      </w:r>
      <w:r w:rsidRPr="00384281">
        <w:rPr>
          <w:rFonts w:ascii="Arial" w:hAnsi="Arial" w:cs="Arial"/>
          <w:b/>
          <w:sz w:val="24"/>
          <w:szCs w:val="24"/>
        </w:rPr>
        <w:t xml:space="preserve">Meldeschluß ist der </w:t>
      </w:r>
      <w:r w:rsidR="00AC76AA">
        <w:rPr>
          <w:rFonts w:ascii="Arial" w:hAnsi="Arial" w:cs="Arial"/>
          <w:b/>
          <w:sz w:val="24"/>
          <w:szCs w:val="24"/>
        </w:rPr>
        <w:t>01</w:t>
      </w:r>
      <w:r w:rsidR="0087672B" w:rsidRPr="00384281">
        <w:rPr>
          <w:rFonts w:ascii="Arial" w:hAnsi="Arial" w:cs="Arial"/>
          <w:b/>
          <w:sz w:val="24"/>
          <w:szCs w:val="24"/>
        </w:rPr>
        <w:t>.0</w:t>
      </w:r>
      <w:r w:rsidR="00AC76AA">
        <w:rPr>
          <w:rFonts w:ascii="Arial" w:hAnsi="Arial" w:cs="Arial"/>
          <w:b/>
          <w:sz w:val="24"/>
          <w:szCs w:val="24"/>
        </w:rPr>
        <w:t>6</w:t>
      </w:r>
      <w:r w:rsidR="0087672B" w:rsidRPr="00384281">
        <w:rPr>
          <w:rFonts w:ascii="Arial" w:hAnsi="Arial" w:cs="Arial"/>
          <w:b/>
          <w:sz w:val="24"/>
          <w:szCs w:val="24"/>
        </w:rPr>
        <w:t>.</w:t>
      </w:r>
      <w:r w:rsidRPr="00384281">
        <w:rPr>
          <w:rFonts w:ascii="Arial" w:hAnsi="Arial" w:cs="Arial"/>
          <w:b/>
          <w:sz w:val="24"/>
          <w:szCs w:val="24"/>
        </w:rPr>
        <w:t>201</w:t>
      </w:r>
      <w:r w:rsidR="00AC76AA">
        <w:rPr>
          <w:rFonts w:ascii="Arial" w:hAnsi="Arial" w:cs="Arial"/>
          <w:b/>
          <w:sz w:val="24"/>
          <w:szCs w:val="24"/>
        </w:rPr>
        <w:t>8</w:t>
      </w:r>
      <w:r w:rsidR="00CF1967" w:rsidRPr="00384281">
        <w:rPr>
          <w:rFonts w:ascii="Arial" w:hAnsi="Arial" w:cs="Arial"/>
          <w:b/>
          <w:sz w:val="24"/>
          <w:szCs w:val="24"/>
        </w:rPr>
        <w:t>.</w:t>
      </w:r>
      <w:r w:rsidR="00CF1967" w:rsidRPr="00384281">
        <w:rPr>
          <w:rFonts w:ascii="Arial" w:hAnsi="Arial" w:cs="Arial"/>
          <w:sz w:val="24"/>
          <w:szCs w:val="24"/>
        </w:rPr>
        <w:t xml:space="preserve"> </w:t>
      </w:r>
    </w:p>
    <w:p w:rsidR="004C6A2A" w:rsidRPr="007F2DF7" w:rsidRDefault="004C6A2A" w:rsidP="008F0C15">
      <w:pPr>
        <w:rPr>
          <w:rFonts w:ascii="Arial" w:hAnsi="Arial" w:cs="Arial"/>
          <w:color w:val="FF0000"/>
          <w:sz w:val="24"/>
          <w:szCs w:val="24"/>
        </w:rPr>
      </w:pPr>
    </w:p>
    <w:p w:rsidR="003342F0" w:rsidRPr="00384281" w:rsidRDefault="003342F0" w:rsidP="008F0C15">
      <w:pPr>
        <w:rPr>
          <w:rFonts w:ascii="Arial" w:hAnsi="Arial" w:cs="Arial"/>
          <w:sz w:val="24"/>
          <w:szCs w:val="24"/>
        </w:rPr>
      </w:pPr>
      <w:r w:rsidRPr="00384281">
        <w:rPr>
          <w:rFonts w:ascii="Arial" w:hAnsi="Arial" w:cs="Arial"/>
          <w:sz w:val="24"/>
          <w:szCs w:val="24"/>
        </w:rPr>
        <w:t>Schulungsgebühr:</w:t>
      </w:r>
      <w:r w:rsidR="00F9084C">
        <w:rPr>
          <w:rFonts w:ascii="Arial" w:hAnsi="Arial" w:cs="Arial"/>
          <w:sz w:val="24"/>
          <w:szCs w:val="24"/>
        </w:rPr>
        <w:t xml:space="preserve"> </w:t>
      </w:r>
      <w:r w:rsidRPr="00384281">
        <w:rPr>
          <w:rFonts w:ascii="Arial" w:hAnsi="Arial" w:cs="Arial"/>
          <w:sz w:val="24"/>
          <w:szCs w:val="24"/>
        </w:rPr>
        <w:t xml:space="preserve">- </w:t>
      </w:r>
      <w:r w:rsidR="00934096">
        <w:rPr>
          <w:rFonts w:ascii="Arial" w:hAnsi="Arial" w:cs="Arial"/>
          <w:sz w:val="24"/>
          <w:szCs w:val="24"/>
        </w:rPr>
        <w:t>8</w:t>
      </w:r>
      <w:r w:rsidR="00F0472F" w:rsidRPr="00384281">
        <w:rPr>
          <w:rFonts w:ascii="Arial" w:hAnsi="Arial" w:cs="Arial"/>
          <w:sz w:val="24"/>
          <w:szCs w:val="24"/>
        </w:rPr>
        <w:t>0,00</w:t>
      </w:r>
      <w:r w:rsidRPr="00384281">
        <w:rPr>
          <w:rFonts w:ascii="Arial" w:hAnsi="Arial" w:cs="Arial"/>
          <w:sz w:val="24"/>
          <w:szCs w:val="24"/>
        </w:rPr>
        <w:t xml:space="preserve"> €/Person bei Teilnahme an beiden </w:t>
      </w:r>
      <w:r w:rsidR="0087672B" w:rsidRPr="00384281">
        <w:rPr>
          <w:rFonts w:ascii="Arial" w:hAnsi="Arial" w:cs="Arial"/>
          <w:sz w:val="24"/>
          <w:szCs w:val="24"/>
        </w:rPr>
        <w:t>S</w:t>
      </w:r>
      <w:r w:rsidRPr="00384281">
        <w:rPr>
          <w:rFonts w:ascii="Arial" w:hAnsi="Arial" w:cs="Arial"/>
          <w:sz w:val="24"/>
          <w:szCs w:val="24"/>
        </w:rPr>
        <w:t>chulungen</w:t>
      </w:r>
    </w:p>
    <w:p w:rsidR="003342F0" w:rsidRPr="00384281" w:rsidRDefault="003342F0" w:rsidP="008F0C15">
      <w:pPr>
        <w:rPr>
          <w:rFonts w:ascii="Arial" w:hAnsi="Arial" w:cs="Arial"/>
          <w:sz w:val="24"/>
          <w:szCs w:val="24"/>
        </w:rPr>
      </w:pPr>
      <w:r w:rsidRPr="00384281">
        <w:rPr>
          <w:rFonts w:ascii="Arial" w:hAnsi="Arial" w:cs="Arial"/>
          <w:sz w:val="24"/>
          <w:szCs w:val="24"/>
        </w:rPr>
        <w:t xml:space="preserve">            </w:t>
      </w:r>
      <w:r w:rsidR="0087672B" w:rsidRPr="00384281">
        <w:rPr>
          <w:rFonts w:ascii="Arial" w:hAnsi="Arial" w:cs="Arial"/>
          <w:sz w:val="24"/>
          <w:szCs w:val="24"/>
        </w:rPr>
        <w:t xml:space="preserve">                              </w:t>
      </w:r>
      <w:r w:rsidR="0087672B" w:rsidRPr="00384281">
        <w:rPr>
          <w:rFonts w:ascii="Arial" w:hAnsi="Arial" w:cs="Arial"/>
          <w:sz w:val="24"/>
          <w:szCs w:val="24"/>
        </w:rPr>
        <w:tab/>
        <w:t xml:space="preserve"> </w:t>
      </w:r>
      <w:r w:rsidRPr="00384281">
        <w:rPr>
          <w:rFonts w:ascii="Arial" w:hAnsi="Arial" w:cs="Arial"/>
          <w:sz w:val="24"/>
          <w:szCs w:val="24"/>
        </w:rPr>
        <w:t xml:space="preserve"> </w:t>
      </w:r>
      <w:r w:rsidR="00F9084C">
        <w:rPr>
          <w:rFonts w:ascii="Arial" w:hAnsi="Arial" w:cs="Arial"/>
          <w:sz w:val="24"/>
          <w:szCs w:val="24"/>
        </w:rPr>
        <w:t xml:space="preserve"> </w:t>
      </w:r>
      <w:r w:rsidR="0087672B" w:rsidRPr="00384281">
        <w:rPr>
          <w:rFonts w:ascii="Arial" w:hAnsi="Arial" w:cs="Arial"/>
          <w:sz w:val="24"/>
          <w:szCs w:val="24"/>
        </w:rPr>
        <w:t xml:space="preserve">sind </w:t>
      </w:r>
      <w:r w:rsidRPr="00384281">
        <w:rPr>
          <w:rFonts w:ascii="Arial" w:hAnsi="Arial" w:cs="Arial"/>
          <w:sz w:val="24"/>
          <w:szCs w:val="24"/>
        </w:rPr>
        <w:t>zwei Mittagessen enthalten</w:t>
      </w:r>
    </w:p>
    <w:p w:rsidR="00A2559C" w:rsidRPr="00384281" w:rsidRDefault="00F9084C" w:rsidP="00F9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E3D86" w:rsidRPr="00384281">
        <w:rPr>
          <w:rFonts w:ascii="Arial" w:hAnsi="Arial" w:cs="Arial"/>
          <w:sz w:val="24"/>
          <w:szCs w:val="24"/>
        </w:rPr>
        <w:t xml:space="preserve">             -</w:t>
      </w:r>
      <w:r w:rsidR="00543B62" w:rsidRPr="00384281">
        <w:rPr>
          <w:rFonts w:ascii="Arial" w:hAnsi="Arial" w:cs="Arial"/>
          <w:sz w:val="24"/>
          <w:szCs w:val="24"/>
        </w:rPr>
        <w:t xml:space="preserve"> </w:t>
      </w:r>
      <w:r w:rsidR="00934096">
        <w:rPr>
          <w:rFonts w:ascii="Arial" w:hAnsi="Arial" w:cs="Arial"/>
          <w:sz w:val="24"/>
          <w:szCs w:val="24"/>
        </w:rPr>
        <w:t>40</w:t>
      </w:r>
      <w:r w:rsidR="009E3D86" w:rsidRPr="00384281">
        <w:rPr>
          <w:rFonts w:ascii="Arial" w:hAnsi="Arial" w:cs="Arial"/>
          <w:sz w:val="24"/>
          <w:szCs w:val="24"/>
        </w:rPr>
        <w:t xml:space="preserve">,00 </w:t>
      </w:r>
      <w:r w:rsidR="00A2559C" w:rsidRPr="00384281">
        <w:rPr>
          <w:rFonts w:ascii="Arial" w:hAnsi="Arial" w:cs="Arial"/>
          <w:sz w:val="24"/>
          <w:szCs w:val="24"/>
        </w:rPr>
        <w:t xml:space="preserve">€/Person bei Teilnahme nur an der </w:t>
      </w:r>
      <w:r w:rsidR="00543B62" w:rsidRPr="00384281">
        <w:rPr>
          <w:rFonts w:ascii="Arial" w:hAnsi="Arial" w:cs="Arial"/>
          <w:sz w:val="24"/>
          <w:szCs w:val="24"/>
        </w:rPr>
        <w:t>Aufbauschulung Solisten</w:t>
      </w:r>
    </w:p>
    <w:p w:rsidR="00A2559C" w:rsidRDefault="00A2559C" w:rsidP="00A2559C">
      <w:pPr>
        <w:ind w:left="1080"/>
        <w:rPr>
          <w:rFonts w:ascii="Arial" w:hAnsi="Arial" w:cs="Arial"/>
          <w:sz w:val="24"/>
          <w:szCs w:val="24"/>
        </w:rPr>
      </w:pPr>
      <w:r w:rsidRPr="00384281">
        <w:rPr>
          <w:rFonts w:ascii="Arial" w:hAnsi="Arial" w:cs="Arial"/>
          <w:sz w:val="24"/>
          <w:szCs w:val="24"/>
        </w:rPr>
        <w:t xml:space="preserve">                            </w:t>
      </w:r>
      <w:r w:rsidR="00F9084C">
        <w:rPr>
          <w:rFonts w:ascii="Arial" w:hAnsi="Arial" w:cs="Arial"/>
          <w:sz w:val="24"/>
          <w:szCs w:val="24"/>
        </w:rPr>
        <w:t xml:space="preserve"> </w:t>
      </w:r>
      <w:r w:rsidRPr="00384281">
        <w:rPr>
          <w:rFonts w:ascii="Arial" w:hAnsi="Arial" w:cs="Arial"/>
          <w:sz w:val="24"/>
          <w:szCs w:val="24"/>
        </w:rPr>
        <w:t>ist ein Mittagessen</w:t>
      </w:r>
      <w:r w:rsidR="00543B62" w:rsidRPr="00384281">
        <w:rPr>
          <w:rFonts w:ascii="Arial" w:hAnsi="Arial" w:cs="Arial"/>
          <w:sz w:val="24"/>
          <w:szCs w:val="24"/>
        </w:rPr>
        <w:t xml:space="preserve"> </w:t>
      </w:r>
      <w:r w:rsidRPr="00384281">
        <w:rPr>
          <w:rFonts w:ascii="Arial" w:hAnsi="Arial" w:cs="Arial"/>
          <w:sz w:val="24"/>
          <w:szCs w:val="24"/>
        </w:rPr>
        <w:t>enthalten</w:t>
      </w:r>
    </w:p>
    <w:p w:rsidR="00F9084C" w:rsidRPr="00384281" w:rsidRDefault="00F9084C" w:rsidP="00F9084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8428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40</w:t>
      </w:r>
      <w:r w:rsidRPr="00384281">
        <w:rPr>
          <w:rFonts w:ascii="Arial" w:hAnsi="Arial" w:cs="Arial"/>
          <w:sz w:val="24"/>
          <w:szCs w:val="24"/>
        </w:rPr>
        <w:t>,00 €/Person bei Teilnahme nur an der Kinderaufbauschulung</w:t>
      </w:r>
    </w:p>
    <w:p w:rsidR="00F9084C" w:rsidRDefault="00F9084C" w:rsidP="00F9084C">
      <w:pPr>
        <w:ind w:left="1080"/>
        <w:rPr>
          <w:rFonts w:ascii="Arial" w:hAnsi="Arial" w:cs="Arial"/>
          <w:sz w:val="24"/>
          <w:szCs w:val="24"/>
        </w:rPr>
      </w:pPr>
      <w:r w:rsidRPr="003842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84281">
        <w:rPr>
          <w:rFonts w:ascii="Arial" w:hAnsi="Arial" w:cs="Arial"/>
          <w:sz w:val="24"/>
          <w:szCs w:val="24"/>
        </w:rPr>
        <w:t>ist ein Mittagessen enthalten</w:t>
      </w:r>
    </w:p>
    <w:p w:rsidR="00F9084C" w:rsidRDefault="00F9084C" w:rsidP="00F9084C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  5,00 €/Person für die mit teilnehmenden Tänzer</w:t>
      </w:r>
    </w:p>
    <w:p w:rsidR="00F9084C" w:rsidRPr="00384281" w:rsidRDefault="00F9084C" w:rsidP="00F9084C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543B62" w:rsidRPr="00384281" w:rsidRDefault="00543B62" w:rsidP="00A2559C">
      <w:pPr>
        <w:ind w:left="1080"/>
        <w:rPr>
          <w:rFonts w:ascii="Arial" w:hAnsi="Arial" w:cs="Arial"/>
          <w:sz w:val="24"/>
          <w:szCs w:val="24"/>
        </w:rPr>
      </w:pPr>
    </w:p>
    <w:p w:rsidR="009E3D86" w:rsidRDefault="00A2559C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ANMELDUNG: </w:t>
      </w:r>
    </w:p>
    <w:p w:rsidR="009E3D86" w:rsidRDefault="00A2559C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Meldeformular ausfüllen und </w:t>
      </w:r>
      <w:r w:rsidR="00CF1967">
        <w:rPr>
          <w:rFonts w:ascii="Arial" w:hAnsi="Arial" w:cs="Arial"/>
          <w:sz w:val="24"/>
          <w:szCs w:val="24"/>
        </w:rPr>
        <w:t xml:space="preserve">per mail an </w:t>
      </w:r>
      <w:hyperlink r:id="rId9" w:history="1">
        <w:r w:rsidR="00E512DF" w:rsidRPr="009A6AE8">
          <w:rPr>
            <w:rStyle w:val="Hyperlink"/>
            <w:rFonts w:ascii="Arial" w:hAnsi="Arial" w:cs="Arial"/>
            <w:sz w:val="24"/>
            <w:szCs w:val="24"/>
          </w:rPr>
          <w:t>tta.niedersachsen@web.de</w:t>
        </w:r>
      </w:hyperlink>
      <w:r w:rsidR="009E3D86">
        <w:rPr>
          <w:rFonts w:ascii="Arial" w:hAnsi="Arial" w:cs="Arial"/>
          <w:sz w:val="24"/>
          <w:szCs w:val="24"/>
        </w:rPr>
        <w:t xml:space="preserve"> </w:t>
      </w:r>
    </w:p>
    <w:p w:rsidR="00A2559C" w:rsidRDefault="009E3D86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per Post </w:t>
      </w:r>
      <w:r w:rsidR="00A2559C">
        <w:rPr>
          <w:rFonts w:ascii="Arial" w:hAnsi="Arial" w:cs="Arial"/>
          <w:sz w:val="24"/>
          <w:szCs w:val="24"/>
        </w:rPr>
        <w:t>an Sabine Schindel,</w:t>
      </w:r>
      <w:r>
        <w:rPr>
          <w:rFonts w:ascii="Arial" w:hAnsi="Arial" w:cs="Arial"/>
          <w:sz w:val="24"/>
          <w:szCs w:val="24"/>
        </w:rPr>
        <w:t xml:space="preserve"> </w:t>
      </w:r>
      <w:r w:rsidR="00A2559C">
        <w:rPr>
          <w:rFonts w:ascii="Arial" w:hAnsi="Arial" w:cs="Arial"/>
          <w:sz w:val="24"/>
          <w:szCs w:val="24"/>
        </w:rPr>
        <w:t>Neuer Weg 75 G,</w:t>
      </w:r>
      <w:r>
        <w:rPr>
          <w:rFonts w:ascii="Arial" w:hAnsi="Arial" w:cs="Arial"/>
          <w:sz w:val="24"/>
          <w:szCs w:val="24"/>
        </w:rPr>
        <w:t xml:space="preserve"> </w:t>
      </w:r>
      <w:r w:rsidR="00A2559C">
        <w:rPr>
          <w:rFonts w:ascii="Arial" w:hAnsi="Arial" w:cs="Arial"/>
          <w:sz w:val="24"/>
          <w:szCs w:val="24"/>
        </w:rPr>
        <w:t>38302 Wolfenbüttel senden.</w:t>
      </w:r>
    </w:p>
    <w:p w:rsidR="009E3D86" w:rsidRDefault="009E3D86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9E3D86">
      <w:pPr>
        <w:rPr>
          <w:rFonts w:ascii="Arial" w:hAnsi="Arial" w:cs="Arial"/>
          <w:sz w:val="24"/>
          <w:szCs w:val="24"/>
        </w:rPr>
      </w:pPr>
    </w:p>
    <w:p w:rsidR="00814DDD" w:rsidRDefault="00814DDD" w:rsidP="00A2559C">
      <w:pPr>
        <w:rPr>
          <w:rFonts w:ascii="Arial" w:hAnsi="Arial" w:cs="Arial"/>
          <w:sz w:val="24"/>
          <w:szCs w:val="24"/>
        </w:rPr>
      </w:pPr>
    </w:p>
    <w:p w:rsidR="00814DDD" w:rsidRDefault="00814DDD" w:rsidP="00A2559C">
      <w:pPr>
        <w:rPr>
          <w:rFonts w:ascii="Arial" w:hAnsi="Arial" w:cs="Arial"/>
          <w:sz w:val="24"/>
          <w:szCs w:val="24"/>
        </w:rPr>
      </w:pPr>
    </w:p>
    <w:p w:rsidR="009E3D86" w:rsidRDefault="00A2559C" w:rsidP="00A2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 st</w:t>
      </w:r>
      <w:r w:rsidR="009E3D86">
        <w:rPr>
          <w:rFonts w:ascii="Arial" w:hAnsi="Arial" w:cs="Arial"/>
          <w:sz w:val="24"/>
          <w:szCs w:val="24"/>
        </w:rPr>
        <w:t xml:space="preserve">ehen wir unter der vorgenannten </w:t>
      </w:r>
    </w:p>
    <w:p w:rsidR="009E3D86" w:rsidRDefault="009E3D86" w:rsidP="00A2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Mailadresse bzw. den o. g. Kontaktdaten gern zur Verfügung.</w:t>
      </w:r>
    </w:p>
    <w:p w:rsidR="009E3D86" w:rsidRDefault="009E3D86" w:rsidP="00A2559C">
      <w:pPr>
        <w:rPr>
          <w:rFonts w:ascii="Arial" w:hAnsi="Arial" w:cs="Arial"/>
          <w:sz w:val="24"/>
          <w:szCs w:val="24"/>
        </w:rPr>
      </w:pPr>
    </w:p>
    <w:p w:rsidR="00894593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</w:t>
      </w:r>
      <w:r w:rsidR="00814DDD">
        <w:rPr>
          <w:rFonts w:ascii="Arial" w:hAnsi="Arial"/>
          <w:sz w:val="24"/>
        </w:rPr>
        <w:t>Anmelde</w:t>
      </w:r>
      <w:r w:rsidR="009E3D86">
        <w:rPr>
          <w:rFonts w:ascii="Arial" w:hAnsi="Arial"/>
          <w:sz w:val="24"/>
        </w:rPr>
        <w:t xml:space="preserve">formular </w:t>
      </w:r>
      <w:r w:rsidR="00814DDD">
        <w:rPr>
          <w:rFonts w:ascii="Arial" w:hAnsi="Arial"/>
          <w:sz w:val="24"/>
        </w:rPr>
        <w:t>ist</w:t>
      </w:r>
      <w:r>
        <w:rPr>
          <w:rFonts w:ascii="Arial" w:hAnsi="Arial"/>
          <w:sz w:val="24"/>
        </w:rPr>
        <w:t xml:space="preserve"> beigefügt.</w:t>
      </w: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karnevalistischen Grüßen</w:t>
      </w: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gez. Karl-Heinz Thum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gez. Sabine Schindel</w:t>
      </w: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Präsident KVN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Vorsitzende  TTA </w:t>
      </w:r>
    </w:p>
    <w:p w:rsidR="00D71621" w:rsidRDefault="00D71621">
      <w:pPr>
        <w:rPr>
          <w:rFonts w:ascii="Arial" w:hAnsi="Arial"/>
          <w:sz w:val="24"/>
        </w:rPr>
      </w:pPr>
    </w:p>
    <w:sectPr w:rsidR="00D71621" w:rsidSect="008979A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39" w:bottom="397" w:left="124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4" w:rsidRDefault="00F37AF4">
      <w:r>
        <w:separator/>
      </w:r>
    </w:p>
  </w:endnote>
  <w:endnote w:type="continuationSeparator" w:id="0">
    <w:p w:rsidR="00F37AF4" w:rsidRDefault="00F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F" w:rsidRDefault="002C03A1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-1465580</wp:posOffset>
              </wp:positionV>
              <wp:extent cx="1007745" cy="1440180"/>
              <wp:effectExtent l="0" t="0" r="0" b="0"/>
              <wp:wrapSquare wrapText="bothSides"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8979A1">
                            <w:rPr>
                              <w:rFonts w:ascii="Arial" w:hAnsi="Arial" w:cs="Arial"/>
                              <w:sz w:val="12"/>
                            </w:rPr>
                            <w:t>Unsere Partner:</w:t>
                          </w: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2C03A1" w:rsidP="00001A1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33425" cy="361950"/>
                                <wp:effectExtent l="0" t="0" r="9525" b="0"/>
                                <wp:docPr id="11" name="Bild 3" descr="NEU SF-Logo mit Rah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EU SF-Logo mit Rahm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2C03A1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0" t="0" r="0" b="0"/>
                                <wp:docPr id="9" name="Bild 5" descr="ARAG_Logo_RGB ohne Schat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RAG_Logo_RGB ohne Schat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9pt;margin-top:-115.4pt;width:79.3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">
              <v:textbox>
                <w:txbxContent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8979A1">
                      <w:rPr>
                        <w:rFonts w:ascii="Arial" w:hAnsi="Arial" w:cs="Arial"/>
                        <w:sz w:val="12"/>
                      </w:rPr>
                      <w:t>Unsere Partner:</w:t>
                    </w: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2C03A1" w:rsidP="00001A1F">
                    <w:pPr>
                      <w:jc w:val="center"/>
                      <w:rPr>
                        <w:rFonts w:ascii="Arial" w:hAnsi="Arial" w:cs="Arial"/>
                        <w:noProof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733425" cy="361950"/>
                          <wp:effectExtent l="0" t="0" r="9525" b="0"/>
                          <wp:docPr id="11" name="Bild 3" descr="NEU SF-Logo mit Rahm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EU SF-Logo mit Rahm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2C03A1" w:rsidP="00001A1F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552450" cy="552450"/>
                          <wp:effectExtent l="0" t="0" r="0" b="0"/>
                          <wp:docPr id="9" name="Bild 5" descr="ARAG_Logo_RGB ohne Schat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RAG_Logo_RGB ohne Schat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1A1F">
      <w:rPr>
        <w:rFonts w:ascii="Arial" w:hAnsi="Arial" w:cs="Arial"/>
        <w:sz w:val="12"/>
      </w:rPr>
      <w:t>Commerzbank Hannover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BLZ 250 400 66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Konto 3 322 070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IBAN: DE04 2504 0066 0332 2070 00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BIC: COBADEFFXXX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Finanzamt Hannover-Nord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Steuernummer 25/207/43314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Landesverband im Bund Deutscher Karneval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Mitglied in der Närrischen Europäischen Gemeinschaft</w:t>
    </w:r>
  </w:p>
  <w:p w:rsidR="00001A1F" w:rsidRDefault="00001A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93" w:rsidRDefault="002C03A1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-1465580</wp:posOffset>
              </wp:positionV>
              <wp:extent cx="1007745" cy="1440180"/>
              <wp:effectExtent l="0" t="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C39" w:rsidRPr="008979A1" w:rsidRDefault="00E92C39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8979A1">
                            <w:rPr>
                              <w:rFonts w:ascii="Arial" w:hAnsi="Arial" w:cs="Arial"/>
                              <w:sz w:val="12"/>
                            </w:rPr>
                            <w:t>Unsere Partner:</w:t>
                          </w:r>
                        </w:p>
                        <w:p w:rsidR="00E92C39" w:rsidRPr="008979A1" w:rsidRDefault="00E92C39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8979A1" w:rsidRPr="008979A1" w:rsidRDefault="008979A1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63932" w:rsidRPr="008979A1" w:rsidRDefault="002C03A1" w:rsidP="00E92C39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33425" cy="361950"/>
                                <wp:effectExtent l="0" t="0" r="9525" b="0"/>
                                <wp:docPr id="8" name="Bild 1" descr="NEU SF-Logo mit Rah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NEU SF-Logo mit Rahm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79A1" w:rsidRPr="008979A1" w:rsidRDefault="008979A1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E92C39" w:rsidRPr="008979A1" w:rsidRDefault="002C03A1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0" t="0" r="0" b="0"/>
                                <wp:docPr id="10" name="Bild 10" descr="ARAG_Logo_RGB ohne Schat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ARAG_Logo_RGB ohne Schat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429pt;margin-top:-115.4pt;width:79.3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">
              <v:textbox>
                <w:txbxContent>
                  <w:p w:rsidR="00E92C39" w:rsidRPr="008979A1" w:rsidRDefault="00E92C39" w:rsidP="00E92C39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8979A1">
                      <w:rPr>
                        <w:rFonts w:ascii="Arial" w:hAnsi="Arial" w:cs="Arial"/>
                        <w:sz w:val="12"/>
                      </w:rPr>
                      <w:t>Unsere Partner:</w:t>
                    </w:r>
                  </w:p>
                  <w:p w:rsidR="00E92C39" w:rsidRPr="008979A1" w:rsidRDefault="00E92C39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8979A1" w:rsidRPr="008979A1" w:rsidRDefault="008979A1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63932" w:rsidRPr="008979A1" w:rsidRDefault="002C03A1" w:rsidP="00E92C39">
                    <w:pPr>
                      <w:jc w:val="center"/>
                      <w:rPr>
                        <w:rFonts w:ascii="Arial" w:hAnsi="Arial" w:cs="Arial"/>
                        <w:noProof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733425" cy="361950"/>
                          <wp:effectExtent l="0" t="0" r="9525" b="0"/>
                          <wp:docPr id="8" name="Bild 1" descr="NEU SF-Logo mit Rahm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NEU SF-Logo mit Rahm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9A1" w:rsidRPr="008979A1" w:rsidRDefault="008979A1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E92C39" w:rsidRPr="008979A1" w:rsidRDefault="002C03A1" w:rsidP="00E92C39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552450" cy="552450"/>
                          <wp:effectExtent l="0" t="0" r="0" b="0"/>
                          <wp:docPr id="10" name="Bild 10" descr="ARAG_Logo_RGB ohne Schat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ARAG_Logo_RGB ohne Schat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4593">
      <w:rPr>
        <w:rFonts w:ascii="Arial" w:hAnsi="Arial" w:cs="Arial"/>
        <w:sz w:val="12"/>
      </w:rPr>
      <w:t>Commerzbank Hannover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BLZ 250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400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66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Konto 3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322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070</w:t>
    </w:r>
  </w:p>
  <w:p w:rsidR="00ED1804" w:rsidRDefault="00ED1804" w:rsidP="00ED1804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IBAN: DE04 2504 0066 0332 2070 00</w:t>
    </w:r>
  </w:p>
  <w:p w:rsidR="00ED1804" w:rsidRDefault="00ED1804" w:rsidP="00ED1804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BIC: COBADEFFXXX</w:t>
    </w:r>
  </w:p>
  <w:p w:rsidR="00F065D2" w:rsidRDefault="00F065D2" w:rsidP="00F065D2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Finanzamt Hannover-Nord</w:t>
    </w:r>
  </w:p>
  <w:p w:rsidR="00F065D2" w:rsidRDefault="00F065D2" w:rsidP="00F065D2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Steuernummer 25/207/43314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Landesverband im Bund Deutscher Karneval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Mitglied in der Närrischen Europäischen Gemeinschaft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4" w:rsidRDefault="00F37AF4">
      <w:r>
        <w:separator/>
      </w:r>
    </w:p>
  </w:footnote>
  <w:footnote w:type="continuationSeparator" w:id="0">
    <w:p w:rsidR="00F37AF4" w:rsidRDefault="00F3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F" w:rsidRDefault="002C03A1">
    <w:pPr>
      <w:pStyle w:val="Kopfzeile"/>
    </w:pPr>
    <w:r>
      <w:rPr>
        <w:noProof/>
      </w:rPr>
      <w:drawing>
        <wp:inline distT="0" distB="0" distL="0" distR="0">
          <wp:extent cx="6305550" cy="1190625"/>
          <wp:effectExtent l="0" t="0" r="0" b="9525"/>
          <wp:docPr id="1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93" w:rsidRDefault="002C03A1">
    <w:pPr>
      <w:shd w:val="clear" w:color="auto" w:fill="FFFFFF"/>
      <w:ind w:left="284" w:right="-1"/>
      <w:jc w:val="right"/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-608965</wp:posOffset>
              </wp:positionH>
              <wp:positionV relativeFrom="page">
                <wp:posOffset>3657600</wp:posOffset>
              </wp:positionV>
              <wp:extent cx="274320" cy="24511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89459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.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7.95pt;margin-top:4in;width:21.6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43hAIAABU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" o:allowincell="f" stroked="f">
              <v:textbox inset="1mm,,1mm">
                <w:txbxContent>
                  <w:p w:rsidR="00894593" w:rsidRDefault="0089459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315075" cy="1190625"/>
          <wp:effectExtent l="0" t="0" r="9525" b="9525"/>
          <wp:docPr id="6" name="Bild 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593" w:rsidRDefault="00894593">
    <w:pPr>
      <w:pStyle w:val="Kopfzeile"/>
      <w:rPr>
        <w:rFonts w:ascii="Arial" w:hAnsi="Arial"/>
        <w:sz w:val="12"/>
      </w:rPr>
    </w:pPr>
  </w:p>
  <w:p w:rsidR="00894593" w:rsidRDefault="00894593">
    <w:pPr>
      <w:pStyle w:val="Kopfzeile"/>
      <w:rPr>
        <w:rFonts w:ascii="Arial" w:hAnsi="Arial"/>
        <w:sz w:val="12"/>
      </w:rPr>
    </w:pPr>
  </w:p>
  <w:p w:rsidR="00894593" w:rsidRDefault="002C03A1">
    <w:pPr>
      <w:pStyle w:val="Kopfzeile"/>
      <w:rPr>
        <w:rFonts w:ascii="Arial" w:hAnsi="Arial"/>
        <w:sz w:val="12"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-608965</wp:posOffset>
              </wp:positionH>
              <wp:positionV relativeFrom="page">
                <wp:posOffset>5184775</wp:posOffset>
              </wp:positionV>
              <wp:extent cx="274320" cy="3175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89459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.</w:t>
                          </w:r>
                        </w:p>
                      </w:txbxContent>
                    </wps:txbx>
                    <wps:bodyPr rot="0" vert="horz" wrap="square" lIns="3600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95pt;margin-top:408.25pt;width:21.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" o:allowincell="f" stroked="f">
              <v:textbox inset="1mm,1mm">
                <w:txbxContent>
                  <w:p w:rsidR="00894593" w:rsidRDefault="0089459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3963035</wp:posOffset>
              </wp:positionH>
              <wp:positionV relativeFrom="page">
                <wp:posOffset>1562735</wp:posOffset>
              </wp:positionV>
              <wp:extent cx="2498725" cy="17843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78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2C03A1">
                          <w:pPr>
                            <w:pStyle w:val="berschrift9"/>
                          </w:pPr>
                          <w:hyperlink r:id="rId2" w:history="1">
                            <w:r w:rsidR="00894593">
                              <w:rPr>
                                <w:rStyle w:val="Hyperlink"/>
                                <w:b w:val="0"/>
                                <w:color w:val="auto"/>
                                <w:u w:val="none"/>
                              </w:rPr>
                              <w:t>www.karneval-nds.de</w:t>
                            </w:r>
                          </w:hyperlink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37DB5" w:rsidRDefault="00937DB5" w:rsidP="00937DB5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Präsident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Karl-Heinz Thum</w:t>
                          </w:r>
                        </w:p>
                        <w:p w:rsidR="00937DB5" w:rsidRDefault="007F3554" w:rsidP="00937DB5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31552 Apelern, Auf der Me</w:t>
                          </w:r>
                          <w:r w:rsidR="00937DB5">
                            <w:rPr>
                              <w:rFonts w:ascii="Arial" w:hAnsi="Arial"/>
                              <w:sz w:val="16"/>
                            </w:rPr>
                            <w:t>de 11</w:t>
                          </w:r>
                        </w:p>
                        <w:p w:rsidR="00937DB5" w:rsidRDefault="00937DB5" w:rsidP="00937DB5">
                          <w:pPr>
                            <w:pStyle w:val="Textkrper-Einzug2"/>
                            <w:jc w:val="right"/>
                          </w:pPr>
                          <w:r>
                            <w:t>Telefon 05043 3603 oder 0170 4744999</w:t>
                          </w:r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pStyle w:val="berschrift9"/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Tanzturnierausschuss</w:t>
                          </w:r>
                        </w:p>
                        <w:p w:rsidR="00894593" w:rsidRDefault="00894593">
                          <w:pPr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ind w:left="36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Vorsitzende</w:t>
                          </w:r>
                        </w:p>
                        <w:p w:rsidR="00DC0442" w:rsidRPr="00DC0442" w:rsidRDefault="00DC04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DC044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Sabine Schindel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Neuer Weg 75 G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38302 Wolfenbüttel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 privat: 05331 77 111</w:t>
                          </w:r>
                        </w:p>
                        <w:p w:rsidR="00894593" w:rsidRPr="00A433AE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Mobil 0170 321 7868</w:t>
                          </w:r>
                        </w:p>
                        <w:p w:rsidR="00894593" w:rsidRPr="00A433AE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Email: t</w:t>
                          </w:r>
                          <w:r w:rsidR="008D3E5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.niedersachsen@web.de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2.05pt;margin-top:123.05pt;width:196.75pt;height:1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F7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" o:allowincell="f" stroked="f">
              <v:textbox>
                <w:txbxContent>
                  <w:p w:rsidR="00894593" w:rsidRDefault="002C03A1">
                    <w:pPr>
                      <w:pStyle w:val="berschrift9"/>
                    </w:pPr>
                    <w:hyperlink r:id="rId3" w:history="1">
                      <w:r w:rsidR="00894593">
                        <w:rPr>
                          <w:rStyle w:val="Hyperlink"/>
                          <w:b w:val="0"/>
                          <w:color w:val="auto"/>
                          <w:u w:val="none"/>
                        </w:rPr>
                        <w:t>www.karneval-nds.de</w:t>
                      </w:r>
                    </w:hyperlink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37DB5" w:rsidRDefault="00937DB5" w:rsidP="00937DB5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Präsident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Karl-Heinz Thum</w:t>
                    </w:r>
                  </w:p>
                  <w:p w:rsidR="00937DB5" w:rsidRDefault="007F3554" w:rsidP="00937DB5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31552 Apelern, Auf der Me</w:t>
                    </w:r>
                    <w:r w:rsidR="00937DB5">
                      <w:rPr>
                        <w:rFonts w:ascii="Arial" w:hAnsi="Arial"/>
                        <w:sz w:val="16"/>
                      </w:rPr>
                      <w:t>de 11</w:t>
                    </w:r>
                  </w:p>
                  <w:p w:rsidR="00937DB5" w:rsidRDefault="00937DB5" w:rsidP="00937DB5">
                    <w:pPr>
                      <w:pStyle w:val="Textkrper-Einzug2"/>
                      <w:jc w:val="right"/>
                    </w:pPr>
                    <w:r>
                      <w:t>Telefon 05043 3603 oder 0170 4744999</w:t>
                    </w:r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pStyle w:val="berschrift9"/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Tanzturnierausschuss</w:t>
                    </w:r>
                  </w:p>
                  <w:p w:rsidR="00894593" w:rsidRDefault="00894593">
                    <w:pPr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ind w:left="36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Vorsitzende</w:t>
                    </w:r>
                  </w:p>
                  <w:p w:rsidR="00DC0442" w:rsidRPr="00DC0442" w:rsidRDefault="00DC0442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DC0442">
                      <w:rPr>
                        <w:rFonts w:ascii="Arial" w:hAnsi="Arial" w:cs="Arial"/>
                        <w:b/>
                        <w:sz w:val="16"/>
                      </w:rPr>
                      <w:t>Sabine Schindel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Neuer Weg 75 G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38302 Wolfenbüttel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 privat: 05331 77 111</w:t>
                    </w:r>
                  </w:p>
                  <w:p w:rsidR="00894593" w:rsidRPr="00A433AE" w:rsidRDefault="00DC0442">
                    <w:pPr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Mobil 0170 321 7868</w:t>
                    </w:r>
                  </w:p>
                  <w:p w:rsidR="00894593" w:rsidRPr="00A433AE" w:rsidRDefault="00DC0442">
                    <w:pPr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Email: t</w:t>
                    </w:r>
                    <w:r w:rsidR="008D3E50">
                      <w:rPr>
                        <w:rFonts w:ascii="Arial" w:hAnsi="Arial" w:cs="Arial"/>
                        <w:sz w:val="16"/>
                        <w:lang w:val="en-US"/>
                      </w:rPr>
                      <w:t>ta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.niedersachsen@web.de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:rsidR="00894593" w:rsidRDefault="00894593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4BA"/>
    <w:multiLevelType w:val="hybridMultilevel"/>
    <w:tmpl w:val="2B8CF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AC7"/>
    <w:multiLevelType w:val="hybridMultilevel"/>
    <w:tmpl w:val="F1FC0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2DF"/>
    <w:multiLevelType w:val="hybridMultilevel"/>
    <w:tmpl w:val="B0AA0862"/>
    <w:lvl w:ilvl="0" w:tplc="3CBC81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44462E"/>
    <w:multiLevelType w:val="hybridMultilevel"/>
    <w:tmpl w:val="925080D2"/>
    <w:lvl w:ilvl="0" w:tplc="07F82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80E"/>
    <w:multiLevelType w:val="hybridMultilevel"/>
    <w:tmpl w:val="03B6B168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AD1E89"/>
    <w:multiLevelType w:val="hybridMultilevel"/>
    <w:tmpl w:val="924857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25BCD"/>
    <w:multiLevelType w:val="hybridMultilevel"/>
    <w:tmpl w:val="609E05B2"/>
    <w:lvl w:ilvl="0" w:tplc="BEB6F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D3274"/>
    <w:multiLevelType w:val="singleLevel"/>
    <w:tmpl w:val="A7FABA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C052B7C"/>
    <w:multiLevelType w:val="hybridMultilevel"/>
    <w:tmpl w:val="CBD68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56909"/>
    <w:multiLevelType w:val="hybridMultilevel"/>
    <w:tmpl w:val="648A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2"/>
    <w:rsid w:val="00001A1F"/>
    <w:rsid w:val="00063932"/>
    <w:rsid w:val="000652DC"/>
    <w:rsid w:val="000C02FA"/>
    <w:rsid w:val="000D0F9C"/>
    <w:rsid w:val="000F6080"/>
    <w:rsid w:val="0012326C"/>
    <w:rsid w:val="00126012"/>
    <w:rsid w:val="001B0F79"/>
    <w:rsid w:val="001F6BAF"/>
    <w:rsid w:val="002414E4"/>
    <w:rsid w:val="00245D02"/>
    <w:rsid w:val="002B0F62"/>
    <w:rsid w:val="002C03A1"/>
    <w:rsid w:val="003342F0"/>
    <w:rsid w:val="00384281"/>
    <w:rsid w:val="003843DF"/>
    <w:rsid w:val="00397035"/>
    <w:rsid w:val="003B12FD"/>
    <w:rsid w:val="003E0F6F"/>
    <w:rsid w:val="00466CE5"/>
    <w:rsid w:val="004C6A2A"/>
    <w:rsid w:val="004E26B3"/>
    <w:rsid w:val="005367BF"/>
    <w:rsid w:val="00543B62"/>
    <w:rsid w:val="005B28C0"/>
    <w:rsid w:val="005C04A5"/>
    <w:rsid w:val="005C0C68"/>
    <w:rsid w:val="005C4CBD"/>
    <w:rsid w:val="00603F43"/>
    <w:rsid w:val="00607BB3"/>
    <w:rsid w:val="00640176"/>
    <w:rsid w:val="0067266D"/>
    <w:rsid w:val="006E4568"/>
    <w:rsid w:val="00710855"/>
    <w:rsid w:val="00736E8F"/>
    <w:rsid w:val="007B17B7"/>
    <w:rsid w:val="007B7D6D"/>
    <w:rsid w:val="007F2DF7"/>
    <w:rsid w:val="007F3554"/>
    <w:rsid w:val="00814DDD"/>
    <w:rsid w:val="00835B7C"/>
    <w:rsid w:val="00836AB1"/>
    <w:rsid w:val="00862ACE"/>
    <w:rsid w:val="0087672B"/>
    <w:rsid w:val="00894593"/>
    <w:rsid w:val="008979A1"/>
    <w:rsid w:val="008B2920"/>
    <w:rsid w:val="008C5DD0"/>
    <w:rsid w:val="008D3E50"/>
    <w:rsid w:val="008D6B01"/>
    <w:rsid w:val="008E5A03"/>
    <w:rsid w:val="008F0C15"/>
    <w:rsid w:val="0092673A"/>
    <w:rsid w:val="00934096"/>
    <w:rsid w:val="00937DB5"/>
    <w:rsid w:val="00963C7B"/>
    <w:rsid w:val="009B2B63"/>
    <w:rsid w:val="009E3D86"/>
    <w:rsid w:val="009E66F2"/>
    <w:rsid w:val="009F68BE"/>
    <w:rsid w:val="00A2559C"/>
    <w:rsid w:val="00A433AE"/>
    <w:rsid w:val="00A671A2"/>
    <w:rsid w:val="00A74695"/>
    <w:rsid w:val="00AC76AA"/>
    <w:rsid w:val="00B17668"/>
    <w:rsid w:val="00B43DC0"/>
    <w:rsid w:val="00BC6435"/>
    <w:rsid w:val="00BE6C17"/>
    <w:rsid w:val="00C2685A"/>
    <w:rsid w:val="00C33EDE"/>
    <w:rsid w:val="00CB296C"/>
    <w:rsid w:val="00CB2E37"/>
    <w:rsid w:val="00CE1685"/>
    <w:rsid w:val="00CE33F6"/>
    <w:rsid w:val="00CE5C6E"/>
    <w:rsid w:val="00CF1967"/>
    <w:rsid w:val="00CF3C53"/>
    <w:rsid w:val="00D2324A"/>
    <w:rsid w:val="00D47A15"/>
    <w:rsid w:val="00D6459A"/>
    <w:rsid w:val="00D71621"/>
    <w:rsid w:val="00DC0442"/>
    <w:rsid w:val="00E0556B"/>
    <w:rsid w:val="00E13A03"/>
    <w:rsid w:val="00E2547B"/>
    <w:rsid w:val="00E44664"/>
    <w:rsid w:val="00E512DF"/>
    <w:rsid w:val="00E92C39"/>
    <w:rsid w:val="00EA0BF1"/>
    <w:rsid w:val="00ED1804"/>
    <w:rsid w:val="00F0472F"/>
    <w:rsid w:val="00F065D2"/>
    <w:rsid w:val="00F11C7B"/>
    <w:rsid w:val="00F35C79"/>
    <w:rsid w:val="00F37AF4"/>
    <w:rsid w:val="00F475CB"/>
    <w:rsid w:val="00F9084C"/>
    <w:rsid w:val="00F925F3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right"/>
    </w:pPr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pPr>
      <w:ind w:left="360"/>
    </w:pPr>
    <w:rPr>
      <w:rFonts w:ascii="Arial" w:hAnsi="Arial"/>
      <w:sz w:val="16"/>
    </w:rPr>
  </w:style>
  <w:style w:type="paragraph" w:styleId="Funotentext">
    <w:name w:val="footnote text"/>
    <w:basedOn w:val="Standard"/>
    <w:semiHidden/>
  </w:style>
  <w:style w:type="character" w:customStyle="1" w:styleId="Textkrper-Einzug2Zchn">
    <w:name w:val="Textkörper-Einzug 2 Zchn"/>
    <w:link w:val="Textkrper-Einzug2"/>
    <w:rsid w:val="00937DB5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ED1804"/>
  </w:style>
  <w:style w:type="paragraph" w:customStyle="1" w:styleId="default">
    <w:name w:val="default"/>
    <w:basedOn w:val="Standard"/>
    <w:uiPriority w:val="99"/>
    <w:rsid w:val="00A433AE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5D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C5D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D3E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right"/>
    </w:pPr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pPr>
      <w:ind w:left="360"/>
    </w:pPr>
    <w:rPr>
      <w:rFonts w:ascii="Arial" w:hAnsi="Arial"/>
      <w:sz w:val="16"/>
    </w:rPr>
  </w:style>
  <w:style w:type="paragraph" w:styleId="Funotentext">
    <w:name w:val="footnote text"/>
    <w:basedOn w:val="Standard"/>
    <w:semiHidden/>
  </w:style>
  <w:style w:type="character" w:customStyle="1" w:styleId="Textkrper-Einzug2Zchn">
    <w:name w:val="Textkörper-Einzug 2 Zchn"/>
    <w:link w:val="Textkrper-Einzug2"/>
    <w:rsid w:val="00937DB5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ED1804"/>
  </w:style>
  <w:style w:type="paragraph" w:customStyle="1" w:styleId="default">
    <w:name w:val="default"/>
    <w:basedOn w:val="Standard"/>
    <w:uiPriority w:val="99"/>
    <w:rsid w:val="00A433AE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5D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C5D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D3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a.niedersachsen@web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neval-nds.de" TargetMode="External"/><Relationship Id="rId2" Type="http://schemas.openxmlformats.org/officeDocument/2006/relationships/hyperlink" Target="http://www.karneval-nds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arneval\KVN-&#220;berarbeit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ABD9-1B7E-4736-9D22-9BBF55A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KVN-Überarbeitet.dot</Template>
  <TotalTime>0</TotalTime>
  <Pages>4</Pages>
  <Words>653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Justiz Niedersachsen</Company>
  <LinksUpToDate>false</LinksUpToDate>
  <CharactersWithSpaces>4761</CharactersWithSpaces>
  <SharedDoc>false</SharedDoc>
  <HLinks>
    <vt:vector size="12" baseType="variant"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mailto:kkt.niedersachsen@web.de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http://www.karneval-nds.de/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Martin Weber</dc:creator>
  <cp:lastModifiedBy>Fuchs Christopher</cp:lastModifiedBy>
  <cp:revision>2</cp:revision>
  <cp:lastPrinted>2016-04-03T12:20:00Z</cp:lastPrinted>
  <dcterms:created xsi:type="dcterms:W3CDTF">2018-03-16T12:50:00Z</dcterms:created>
  <dcterms:modified xsi:type="dcterms:W3CDTF">2018-03-16T12:50:00Z</dcterms:modified>
</cp:coreProperties>
</file>